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c2bb06eb19e54f1f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1047e4e6f414e60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513"/>
      </w:tblGrid>
      <w:tr w:rsidR="006A0052" w:rsidRPr="00F92933" w14:paraId="183264CF" w14:textId="77777777" w:rsidTr="003606E6">
        <w:trPr>
          <w:trHeight w:val="567"/>
        </w:trPr>
        <w:tc>
          <w:tcPr>
            <w:tcW w:w="3696" w:type="dxa"/>
            <w:vAlign w:val="center"/>
          </w:tcPr>
          <w:p w14:paraId="5BF86A5B" w14:textId="5CCF3322" w:rsidR="006A0052" w:rsidRPr="00F92933" w:rsidRDefault="00F92933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3E9948B" wp14:editId="66B31457">
                  <wp:extent cx="1401567" cy="381000"/>
                  <wp:effectExtent l="0" t="0" r="8255" b="0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82" cy="38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vAlign w:val="center"/>
          </w:tcPr>
          <w:p w14:paraId="64151779" w14:textId="2C17DEB8" w:rsidR="006A0052" w:rsidRPr="00F92933" w:rsidRDefault="00351CC6" w:rsidP="00F9293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92933">
              <w:rPr>
                <w:rFonts w:asciiTheme="minorHAnsi" w:hAnsiTheme="minorHAnsi" w:cstheme="minorHAnsi"/>
                <w:b/>
              </w:rPr>
              <w:t>GENERIC</w:t>
            </w:r>
            <w:r w:rsidR="00E028F9" w:rsidRPr="00F92933">
              <w:rPr>
                <w:rFonts w:asciiTheme="minorHAnsi" w:hAnsiTheme="minorHAnsi" w:cstheme="minorHAnsi"/>
                <w:b/>
              </w:rPr>
              <w:t xml:space="preserve"> </w:t>
            </w:r>
            <w:r w:rsidR="006A0052" w:rsidRPr="00F92933">
              <w:rPr>
                <w:rFonts w:asciiTheme="minorHAnsi" w:hAnsiTheme="minorHAnsi" w:cstheme="minorHAnsi"/>
                <w:b/>
              </w:rPr>
              <w:t>TOWAGE ASSESSMENT</w:t>
            </w:r>
          </w:p>
        </w:tc>
      </w:tr>
      <w:tr w:rsidR="00AE337A" w:rsidRPr="00F92933" w14:paraId="4B12A899" w14:textId="77777777" w:rsidTr="003606E6">
        <w:trPr>
          <w:trHeight w:val="270"/>
        </w:trPr>
        <w:tc>
          <w:tcPr>
            <w:tcW w:w="9209" w:type="dxa"/>
            <w:gridSpan w:val="2"/>
            <w:vAlign w:val="center"/>
          </w:tcPr>
          <w:p w14:paraId="60522998" w14:textId="77777777" w:rsidR="00AE337A" w:rsidRPr="00F92933" w:rsidRDefault="00351CC6" w:rsidP="00F92933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F92933">
              <w:rPr>
                <w:rFonts w:asciiTheme="minorHAnsi" w:hAnsiTheme="minorHAnsi" w:cstheme="minorHAnsi"/>
                <w:i/>
              </w:rPr>
              <w:t>For vessels falling outside the Minimum Towage Requirements</w:t>
            </w:r>
          </w:p>
        </w:tc>
      </w:tr>
    </w:tbl>
    <w:p w14:paraId="25DAE381" w14:textId="77777777" w:rsidR="006A0052" w:rsidRPr="00F92933" w:rsidRDefault="006A0052" w:rsidP="00F92933">
      <w:pPr>
        <w:spacing w:before="0" w:line="240" w:lineRule="auto"/>
        <w:jc w:val="left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560"/>
        <w:gridCol w:w="2551"/>
      </w:tblGrid>
      <w:tr w:rsidR="006A0052" w:rsidRPr="00F92933" w14:paraId="690EFF5E" w14:textId="77777777" w:rsidTr="003606E6">
        <w:trPr>
          <w:trHeight w:val="393"/>
        </w:trPr>
        <w:tc>
          <w:tcPr>
            <w:tcW w:w="9209" w:type="dxa"/>
            <w:gridSpan w:val="4"/>
          </w:tcPr>
          <w:p w14:paraId="5956913F" w14:textId="77777777" w:rsidR="006A0052" w:rsidRPr="00F92933" w:rsidRDefault="006A0052" w:rsidP="00F9293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92933">
              <w:rPr>
                <w:rFonts w:asciiTheme="minorHAnsi" w:hAnsiTheme="minorHAnsi" w:cstheme="minorHAnsi"/>
                <w:b/>
              </w:rPr>
              <w:t>Section A – Vessel Details</w:t>
            </w:r>
          </w:p>
        </w:tc>
      </w:tr>
      <w:tr w:rsidR="006A0052" w:rsidRPr="00F92933" w14:paraId="7F94F68B" w14:textId="77777777" w:rsidTr="003606E6">
        <w:tc>
          <w:tcPr>
            <w:tcW w:w="2122" w:type="dxa"/>
            <w:shd w:val="clear" w:color="auto" w:fill="EEECE1" w:themeFill="background2"/>
          </w:tcPr>
          <w:p w14:paraId="7F679F0C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Name of Vessel:</w:t>
            </w:r>
          </w:p>
        </w:tc>
        <w:tc>
          <w:tcPr>
            <w:tcW w:w="2976" w:type="dxa"/>
          </w:tcPr>
          <w:p w14:paraId="454D90C3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14:paraId="4BB756FD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Cargo Type:</w:t>
            </w:r>
          </w:p>
        </w:tc>
        <w:tc>
          <w:tcPr>
            <w:tcW w:w="2551" w:type="dxa"/>
          </w:tcPr>
          <w:p w14:paraId="5391130F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0052" w:rsidRPr="00F92933" w14:paraId="1EE197AD" w14:textId="77777777" w:rsidTr="003606E6">
        <w:tc>
          <w:tcPr>
            <w:tcW w:w="2122" w:type="dxa"/>
            <w:shd w:val="clear" w:color="auto" w:fill="EEECE1" w:themeFill="background2"/>
          </w:tcPr>
          <w:p w14:paraId="10C3395F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Agent:</w:t>
            </w:r>
          </w:p>
        </w:tc>
        <w:tc>
          <w:tcPr>
            <w:tcW w:w="2976" w:type="dxa"/>
          </w:tcPr>
          <w:p w14:paraId="2C7CA331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14:paraId="448D52B0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DWT:</w:t>
            </w:r>
          </w:p>
        </w:tc>
        <w:tc>
          <w:tcPr>
            <w:tcW w:w="2551" w:type="dxa"/>
          </w:tcPr>
          <w:p w14:paraId="7CA9F324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0052" w:rsidRPr="00F92933" w14:paraId="49E37464" w14:textId="77777777" w:rsidTr="003606E6">
        <w:trPr>
          <w:trHeight w:val="71"/>
        </w:trPr>
        <w:tc>
          <w:tcPr>
            <w:tcW w:w="2122" w:type="dxa"/>
            <w:shd w:val="clear" w:color="auto" w:fill="EEECE1" w:themeFill="background2"/>
          </w:tcPr>
          <w:p w14:paraId="4F849B64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Length Overall(m):</w:t>
            </w:r>
          </w:p>
        </w:tc>
        <w:tc>
          <w:tcPr>
            <w:tcW w:w="2976" w:type="dxa"/>
          </w:tcPr>
          <w:p w14:paraId="2D4A3979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14:paraId="138BB140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Beam (m):</w:t>
            </w:r>
          </w:p>
        </w:tc>
        <w:tc>
          <w:tcPr>
            <w:tcW w:w="2551" w:type="dxa"/>
          </w:tcPr>
          <w:p w14:paraId="711B9301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0052" w:rsidRPr="00F92933" w14:paraId="6AF3870C" w14:textId="77777777" w:rsidTr="003606E6">
        <w:tc>
          <w:tcPr>
            <w:tcW w:w="2122" w:type="dxa"/>
            <w:shd w:val="clear" w:color="auto" w:fill="EEECE1" w:themeFill="background2"/>
          </w:tcPr>
          <w:p w14:paraId="35F4F0E1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Max Draft (m):</w:t>
            </w:r>
          </w:p>
        </w:tc>
        <w:tc>
          <w:tcPr>
            <w:tcW w:w="2976" w:type="dxa"/>
          </w:tcPr>
          <w:p w14:paraId="10C9A555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EEECE1" w:themeFill="background2"/>
          </w:tcPr>
          <w:p w14:paraId="22D86D32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Air Draft (m):</w:t>
            </w:r>
          </w:p>
        </w:tc>
        <w:tc>
          <w:tcPr>
            <w:tcW w:w="2551" w:type="dxa"/>
          </w:tcPr>
          <w:p w14:paraId="63E1DD4C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1B90BA6B" w14:textId="77777777" w:rsidR="006A0052" w:rsidRPr="00F92933" w:rsidRDefault="006A0052" w:rsidP="00F92933">
      <w:pPr>
        <w:spacing w:before="0" w:line="240" w:lineRule="auto"/>
        <w:jc w:val="lef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609"/>
        <w:gridCol w:w="1475"/>
        <w:gridCol w:w="397"/>
        <w:gridCol w:w="851"/>
        <w:gridCol w:w="1306"/>
        <w:gridCol w:w="1657"/>
      </w:tblGrid>
      <w:tr w:rsidR="006A0052" w:rsidRPr="00F92933" w14:paraId="7D29F535" w14:textId="77777777" w:rsidTr="003606E6">
        <w:tc>
          <w:tcPr>
            <w:tcW w:w="9209" w:type="dxa"/>
            <w:gridSpan w:val="7"/>
          </w:tcPr>
          <w:p w14:paraId="1A4C5372" w14:textId="2AC7F264" w:rsidR="006A0052" w:rsidRPr="00F92933" w:rsidRDefault="006A0052" w:rsidP="00F9293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92933">
              <w:rPr>
                <w:rFonts w:asciiTheme="minorHAnsi" w:hAnsiTheme="minorHAnsi" w:cstheme="minorHAnsi"/>
                <w:b/>
              </w:rPr>
              <w:t>Section B –</w:t>
            </w:r>
            <w:r w:rsidR="00F33C6A" w:rsidRPr="00F92933">
              <w:rPr>
                <w:rFonts w:asciiTheme="minorHAnsi" w:hAnsiTheme="minorHAnsi" w:cstheme="minorHAnsi"/>
                <w:b/>
              </w:rPr>
              <w:t xml:space="preserve"> </w:t>
            </w:r>
            <w:r w:rsidRPr="00F92933">
              <w:rPr>
                <w:rFonts w:asciiTheme="minorHAnsi" w:hAnsiTheme="minorHAnsi" w:cstheme="minorHAnsi"/>
                <w:b/>
              </w:rPr>
              <w:t xml:space="preserve">Manoeuvring </w:t>
            </w:r>
            <w:r w:rsidR="003A7A0F" w:rsidRPr="00F92933">
              <w:rPr>
                <w:rFonts w:asciiTheme="minorHAnsi" w:hAnsiTheme="minorHAnsi" w:cstheme="minorHAnsi"/>
                <w:b/>
              </w:rPr>
              <w:t xml:space="preserve">&amp; Towing </w:t>
            </w:r>
            <w:r w:rsidRPr="00F92933">
              <w:rPr>
                <w:rFonts w:asciiTheme="minorHAnsi" w:hAnsiTheme="minorHAnsi" w:cstheme="minorHAnsi"/>
                <w:b/>
              </w:rPr>
              <w:t>Equipment</w:t>
            </w:r>
          </w:p>
        </w:tc>
      </w:tr>
      <w:tr w:rsidR="0011711C" w:rsidRPr="00F92933" w14:paraId="11FB59A5" w14:textId="77777777" w:rsidTr="003606E6">
        <w:tc>
          <w:tcPr>
            <w:tcW w:w="2914" w:type="dxa"/>
            <w:shd w:val="clear" w:color="auto" w:fill="EEECE1" w:themeFill="background2"/>
          </w:tcPr>
          <w:p w14:paraId="4DB0E651" w14:textId="77777777" w:rsidR="0011711C" w:rsidRPr="00F92933" w:rsidRDefault="0011711C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Propeller</w:t>
            </w:r>
            <w:r w:rsidR="00AD1CF4" w:rsidRPr="00F92933">
              <w:rPr>
                <w:rFonts w:asciiTheme="minorHAnsi" w:hAnsiTheme="minorHAnsi" w:cstheme="minorHAnsi"/>
              </w:rPr>
              <w:t>(s)</w:t>
            </w:r>
            <w:r w:rsidRPr="00F92933">
              <w:rPr>
                <w:rFonts w:asciiTheme="minorHAnsi" w:hAnsiTheme="minorHAnsi" w:cstheme="minorHAnsi"/>
              </w:rPr>
              <w:t xml:space="preserve"> </w:t>
            </w:r>
            <w:r w:rsidR="00AD1CF4" w:rsidRPr="00F92933">
              <w:rPr>
                <w:rFonts w:asciiTheme="minorHAnsi" w:hAnsiTheme="minorHAnsi" w:cstheme="minorHAnsi"/>
              </w:rPr>
              <w:t>t</w:t>
            </w:r>
            <w:r w:rsidRPr="00F92933">
              <w:rPr>
                <w:rFonts w:asciiTheme="minorHAnsi" w:hAnsiTheme="minorHAnsi" w:cstheme="minorHAnsi"/>
              </w:rPr>
              <w:t>ype</w:t>
            </w:r>
          </w:p>
        </w:tc>
        <w:tc>
          <w:tcPr>
            <w:tcW w:w="2084" w:type="dxa"/>
            <w:gridSpan w:val="2"/>
          </w:tcPr>
          <w:p w14:paraId="16809934" w14:textId="77777777" w:rsidR="0011711C" w:rsidRPr="00F92933" w:rsidRDefault="0011711C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gridSpan w:val="3"/>
            <w:shd w:val="clear" w:color="auto" w:fill="EEECE1" w:themeFill="background2"/>
          </w:tcPr>
          <w:p w14:paraId="5E822952" w14:textId="77777777" w:rsidR="0011711C" w:rsidRPr="00F92933" w:rsidRDefault="00BA2F6B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Transverse e</w:t>
            </w:r>
            <w:r w:rsidR="0011711C" w:rsidRPr="00F92933">
              <w:rPr>
                <w:rFonts w:asciiTheme="minorHAnsi" w:hAnsiTheme="minorHAnsi" w:cstheme="minorHAnsi"/>
              </w:rPr>
              <w:t>ffect</w:t>
            </w:r>
            <w:r w:rsidR="00D25496" w:rsidRPr="00F92933">
              <w:rPr>
                <w:rFonts w:asciiTheme="minorHAnsi" w:hAnsiTheme="minorHAnsi" w:cstheme="minorHAnsi"/>
              </w:rPr>
              <w:t>*:</w:t>
            </w:r>
          </w:p>
        </w:tc>
        <w:tc>
          <w:tcPr>
            <w:tcW w:w="1657" w:type="dxa"/>
          </w:tcPr>
          <w:p w14:paraId="427808EE" w14:textId="77777777" w:rsidR="0011711C" w:rsidRPr="00F92933" w:rsidRDefault="0011711C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11711C" w:rsidRPr="00F92933" w14:paraId="6486B096" w14:textId="77777777" w:rsidTr="003606E6">
        <w:tc>
          <w:tcPr>
            <w:tcW w:w="2914" w:type="dxa"/>
            <w:shd w:val="clear" w:color="auto" w:fill="EEECE1" w:themeFill="background2"/>
          </w:tcPr>
          <w:p w14:paraId="72AAD7D8" w14:textId="77777777" w:rsidR="0011711C" w:rsidRPr="00F92933" w:rsidRDefault="0011711C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Dead Slow Ahead Speed</w:t>
            </w:r>
            <w:r w:rsidR="00FD53B9" w:rsidRPr="00F92933">
              <w:rPr>
                <w:rFonts w:asciiTheme="minorHAnsi" w:hAnsiTheme="minorHAnsi" w:cstheme="minorHAnsi"/>
              </w:rPr>
              <w:t xml:space="preserve"> (k</w:t>
            </w:r>
            <w:r w:rsidR="00AD1CF4" w:rsidRPr="00F92933">
              <w:rPr>
                <w:rFonts w:asciiTheme="minorHAnsi" w:hAnsiTheme="minorHAnsi" w:cstheme="minorHAnsi"/>
              </w:rPr>
              <w:t>ts</w:t>
            </w:r>
            <w:r w:rsidR="00FD53B9" w:rsidRPr="00F929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84" w:type="dxa"/>
            <w:gridSpan w:val="2"/>
          </w:tcPr>
          <w:p w14:paraId="1F276F8F" w14:textId="77777777" w:rsidR="0011711C" w:rsidRPr="00F92933" w:rsidDel="0092637F" w:rsidRDefault="0011711C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gridSpan w:val="3"/>
            <w:shd w:val="clear" w:color="auto" w:fill="EEECE1" w:themeFill="background2"/>
          </w:tcPr>
          <w:p w14:paraId="46EF7E9D" w14:textId="77777777" w:rsidR="0011711C" w:rsidRPr="00F92933" w:rsidRDefault="0011711C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Min Steering Speed</w:t>
            </w:r>
            <w:r w:rsidR="00AD1CF4" w:rsidRPr="00F92933">
              <w:rPr>
                <w:rFonts w:asciiTheme="minorHAnsi" w:hAnsiTheme="minorHAnsi" w:cstheme="minorHAnsi"/>
              </w:rPr>
              <w:t xml:space="preserve"> (kts)</w:t>
            </w:r>
          </w:p>
        </w:tc>
        <w:tc>
          <w:tcPr>
            <w:tcW w:w="1657" w:type="dxa"/>
          </w:tcPr>
          <w:p w14:paraId="6CD939AE" w14:textId="77777777" w:rsidR="0011711C" w:rsidRPr="00F92933" w:rsidRDefault="0011711C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6A0052" w:rsidRPr="00F92933" w14:paraId="163ABF16" w14:textId="77777777" w:rsidTr="003606E6">
        <w:tc>
          <w:tcPr>
            <w:tcW w:w="2914" w:type="dxa"/>
            <w:shd w:val="clear" w:color="auto" w:fill="EEECE1" w:themeFill="background2"/>
          </w:tcPr>
          <w:p w14:paraId="1E314562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Rudder</w:t>
            </w:r>
            <w:r w:rsidR="006B72E6" w:rsidRPr="00F92933">
              <w:rPr>
                <w:rFonts w:asciiTheme="minorHAnsi" w:hAnsiTheme="minorHAnsi" w:cstheme="minorHAnsi"/>
              </w:rPr>
              <w:t>(s)</w:t>
            </w:r>
            <w:r w:rsidRPr="00F92933">
              <w:rPr>
                <w:rFonts w:asciiTheme="minorHAnsi" w:hAnsiTheme="minorHAnsi" w:cstheme="minorHAnsi"/>
              </w:rPr>
              <w:t xml:space="preserve"> </w:t>
            </w:r>
            <w:r w:rsidR="006B72E6" w:rsidRPr="00F92933">
              <w:rPr>
                <w:rFonts w:asciiTheme="minorHAnsi" w:hAnsiTheme="minorHAnsi" w:cstheme="minorHAnsi"/>
              </w:rPr>
              <w:t>t</w:t>
            </w:r>
            <w:r w:rsidRPr="00F92933">
              <w:rPr>
                <w:rFonts w:asciiTheme="minorHAnsi" w:hAnsiTheme="minorHAnsi" w:cstheme="minorHAnsi"/>
              </w:rPr>
              <w:t>ype</w:t>
            </w:r>
            <w:r w:rsidR="006B72E6" w:rsidRPr="00F92933">
              <w:rPr>
                <w:rFonts w:asciiTheme="minorHAnsi" w:hAnsiTheme="minorHAnsi" w:cstheme="minorHAnsi"/>
              </w:rPr>
              <w:t xml:space="preserve"> &amp; position</w:t>
            </w:r>
            <w:r w:rsidRPr="00F929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95" w:type="dxa"/>
            <w:gridSpan w:val="6"/>
          </w:tcPr>
          <w:p w14:paraId="633F80BD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AD1CF4" w:rsidRPr="00F92933" w14:paraId="5E52E6EC" w14:textId="77777777" w:rsidTr="003606E6">
        <w:trPr>
          <w:trHeight w:val="406"/>
        </w:trPr>
        <w:tc>
          <w:tcPr>
            <w:tcW w:w="2914" w:type="dxa"/>
            <w:shd w:val="clear" w:color="auto" w:fill="EEECE1" w:themeFill="background2"/>
          </w:tcPr>
          <w:p w14:paraId="66C15C19" w14:textId="77777777" w:rsidR="00F129D2" w:rsidRPr="00F92933" w:rsidRDefault="00F129D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Thrusters (no./kW</w:t>
            </w:r>
            <w:r w:rsidR="00BF149A" w:rsidRPr="00F92933">
              <w:rPr>
                <w:rFonts w:asciiTheme="minorHAnsi" w:hAnsiTheme="minorHAnsi" w:cstheme="minorHAnsi"/>
              </w:rPr>
              <w:t>/type)</w:t>
            </w:r>
            <w:r w:rsidRPr="00F929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" w:type="dxa"/>
            <w:shd w:val="clear" w:color="auto" w:fill="EEECE1" w:themeFill="background2"/>
          </w:tcPr>
          <w:p w14:paraId="22F71243" w14:textId="77777777" w:rsidR="00F129D2" w:rsidRPr="00F92933" w:rsidRDefault="00F129D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Bow</w:t>
            </w:r>
          </w:p>
        </w:tc>
        <w:tc>
          <w:tcPr>
            <w:tcW w:w="1872" w:type="dxa"/>
            <w:gridSpan w:val="2"/>
          </w:tcPr>
          <w:p w14:paraId="7B844C62" w14:textId="77777777" w:rsidR="00F129D2" w:rsidRPr="00F92933" w:rsidRDefault="00F129D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1D7346B6" w14:textId="77777777" w:rsidR="00F129D2" w:rsidRPr="00F92933" w:rsidRDefault="00F129D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Stern</w:t>
            </w:r>
          </w:p>
        </w:tc>
        <w:tc>
          <w:tcPr>
            <w:tcW w:w="2963" w:type="dxa"/>
            <w:gridSpan w:val="2"/>
          </w:tcPr>
          <w:p w14:paraId="6A6C7860" w14:textId="77777777" w:rsidR="00F129D2" w:rsidRPr="00F92933" w:rsidRDefault="00F129D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11711C" w:rsidRPr="00F92933" w14:paraId="6C3F7C72" w14:textId="77777777" w:rsidTr="003606E6">
        <w:tc>
          <w:tcPr>
            <w:tcW w:w="3523" w:type="dxa"/>
            <w:gridSpan w:val="2"/>
            <w:shd w:val="clear" w:color="auto" w:fill="EEECE1" w:themeFill="background2"/>
          </w:tcPr>
          <w:p w14:paraId="2D71C2BA" w14:textId="77777777" w:rsidR="0011711C" w:rsidRPr="00F92933" w:rsidRDefault="0011711C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SWL</w:t>
            </w:r>
            <w:r w:rsidR="006A351F" w:rsidRPr="00F92933">
              <w:rPr>
                <w:rFonts w:asciiTheme="minorHAnsi" w:hAnsiTheme="minorHAnsi" w:cstheme="minorHAnsi"/>
              </w:rPr>
              <w:t xml:space="preserve"> of Bitts</w:t>
            </w:r>
            <w:r w:rsidR="009A51CA" w:rsidRPr="00F92933">
              <w:rPr>
                <w:rFonts w:asciiTheme="minorHAnsi" w:hAnsiTheme="minorHAnsi" w:cstheme="minorHAnsi"/>
              </w:rPr>
              <w:t>*</w:t>
            </w:r>
            <w:r w:rsidR="00D25496" w:rsidRPr="00F92933">
              <w:rPr>
                <w:rFonts w:asciiTheme="minorHAnsi" w:hAnsiTheme="minorHAnsi" w:cstheme="minorHAnsi"/>
              </w:rPr>
              <w:t>*</w:t>
            </w:r>
            <w:r w:rsidR="00673DB7" w:rsidRPr="00F92933">
              <w:rPr>
                <w:rFonts w:asciiTheme="minorHAnsi" w:hAnsiTheme="minorHAnsi" w:cstheme="minorHAnsi"/>
              </w:rPr>
              <w:t xml:space="preserve"> (specify tonnes or </w:t>
            </w:r>
            <w:proofErr w:type="spellStart"/>
            <w:r w:rsidR="00673DB7" w:rsidRPr="00F92933">
              <w:rPr>
                <w:rFonts w:asciiTheme="minorHAnsi" w:hAnsiTheme="minorHAnsi" w:cstheme="minorHAnsi"/>
              </w:rPr>
              <w:t>kN</w:t>
            </w:r>
            <w:proofErr w:type="spellEnd"/>
            <w:r w:rsidR="00673DB7" w:rsidRPr="00F92933">
              <w:rPr>
                <w:rFonts w:asciiTheme="minorHAnsi" w:hAnsiTheme="minorHAnsi" w:cstheme="minorHAnsi"/>
              </w:rPr>
              <w:t>)</w:t>
            </w:r>
            <w:r w:rsidRPr="00F929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686" w:type="dxa"/>
            <w:gridSpan w:val="5"/>
          </w:tcPr>
          <w:p w14:paraId="00482EFE" w14:textId="77777777" w:rsidR="0011711C" w:rsidRPr="00F92933" w:rsidRDefault="0011711C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  <w:tr w:rsidR="00FA619B" w:rsidRPr="00F92933" w14:paraId="5CABCAD1" w14:textId="77777777" w:rsidTr="003606E6">
        <w:tc>
          <w:tcPr>
            <w:tcW w:w="2914" w:type="dxa"/>
            <w:shd w:val="clear" w:color="auto" w:fill="EEECE1" w:themeFill="background2"/>
          </w:tcPr>
          <w:p w14:paraId="5A9607C4" w14:textId="77777777" w:rsidR="00FA619B" w:rsidRPr="00F92933" w:rsidRDefault="005E1B2F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Other relevant info</w:t>
            </w:r>
            <w:r w:rsidR="003D1534" w:rsidRPr="00F929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95" w:type="dxa"/>
            <w:gridSpan w:val="6"/>
          </w:tcPr>
          <w:p w14:paraId="48B4D713" w14:textId="77777777" w:rsidR="00FA619B" w:rsidRPr="00F92933" w:rsidRDefault="00FA619B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590A8BD" w14:textId="53AAACFC" w:rsidR="006A0052" w:rsidRPr="00F92933" w:rsidRDefault="009A51CA" w:rsidP="00F92933">
      <w:pPr>
        <w:spacing w:before="0" w:line="240" w:lineRule="auto"/>
        <w:jc w:val="left"/>
        <w:rPr>
          <w:rFonts w:asciiTheme="minorHAnsi" w:hAnsiTheme="minorHAnsi" w:cstheme="minorHAnsi"/>
        </w:rPr>
      </w:pPr>
      <w:r w:rsidRPr="00F92933">
        <w:rPr>
          <w:rFonts w:asciiTheme="minorHAnsi" w:hAnsiTheme="minorHAnsi" w:cstheme="minorHAnsi"/>
        </w:rPr>
        <w:t>*</w:t>
      </w:r>
      <w:r w:rsidR="008E74E6" w:rsidRPr="00F92933">
        <w:rPr>
          <w:rFonts w:asciiTheme="minorHAnsi" w:hAnsiTheme="minorHAnsi" w:cstheme="minorHAnsi"/>
        </w:rPr>
        <w:t>Transverse effect LH (</w:t>
      </w:r>
      <w:proofErr w:type="gramStart"/>
      <w:r w:rsidR="008E74E6" w:rsidRPr="00F92933">
        <w:rPr>
          <w:rFonts w:asciiTheme="minorHAnsi" w:hAnsiTheme="minorHAnsi" w:cstheme="minorHAnsi"/>
        </w:rPr>
        <w:t>left handed</w:t>
      </w:r>
      <w:proofErr w:type="gramEnd"/>
      <w:r w:rsidR="008E74E6" w:rsidRPr="00F92933">
        <w:rPr>
          <w:rFonts w:asciiTheme="minorHAnsi" w:hAnsiTheme="minorHAnsi" w:cstheme="minorHAnsi"/>
        </w:rPr>
        <w:t>) RH (right handed), or Inward or Outward for twin screw vessels.   **</w:t>
      </w:r>
      <w:r w:rsidR="004E7BFE" w:rsidRPr="00F92933">
        <w:rPr>
          <w:rFonts w:asciiTheme="minorHAnsi" w:hAnsiTheme="minorHAnsi" w:cstheme="minorHAnsi"/>
        </w:rPr>
        <w:t xml:space="preserve">1 tonne force = </w:t>
      </w:r>
      <w:r w:rsidRPr="00F92933">
        <w:rPr>
          <w:rFonts w:asciiTheme="minorHAnsi" w:hAnsiTheme="minorHAnsi" w:cstheme="minorHAnsi"/>
        </w:rPr>
        <w:t xml:space="preserve">9.9 </w:t>
      </w:r>
      <w:proofErr w:type="spellStart"/>
      <w:r w:rsidRPr="00F92933">
        <w:rPr>
          <w:rFonts w:asciiTheme="minorHAnsi" w:hAnsiTheme="minorHAnsi" w:cstheme="minorHAnsi"/>
        </w:rPr>
        <w:t>kN</w:t>
      </w:r>
      <w:proofErr w:type="spellEnd"/>
    </w:p>
    <w:p w14:paraId="59A63B51" w14:textId="77777777" w:rsidR="004F3DA2" w:rsidRPr="00F92933" w:rsidRDefault="004F3DA2" w:rsidP="00F92933">
      <w:pPr>
        <w:spacing w:before="0" w:line="240" w:lineRule="auto"/>
        <w:jc w:val="lef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2001"/>
        <w:gridCol w:w="770"/>
        <w:gridCol w:w="1799"/>
        <w:gridCol w:w="1537"/>
        <w:gridCol w:w="2088"/>
      </w:tblGrid>
      <w:tr w:rsidR="006A0052" w:rsidRPr="00F92933" w14:paraId="4C9DE96C" w14:textId="77777777" w:rsidTr="003606E6">
        <w:tc>
          <w:tcPr>
            <w:tcW w:w="9209" w:type="dxa"/>
            <w:gridSpan w:val="6"/>
          </w:tcPr>
          <w:p w14:paraId="593E7867" w14:textId="77777777" w:rsidR="006A0052" w:rsidRPr="00F92933" w:rsidRDefault="006A0052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  <w:b/>
              </w:rPr>
              <w:t>Section C – Planned Movement</w:t>
            </w:r>
          </w:p>
        </w:tc>
      </w:tr>
      <w:tr w:rsidR="006A0052" w:rsidRPr="00F92933" w14:paraId="04168663" w14:textId="77777777" w:rsidTr="003606E6">
        <w:tc>
          <w:tcPr>
            <w:tcW w:w="1014" w:type="dxa"/>
            <w:shd w:val="clear" w:color="auto" w:fill="EEECE1" w:themeFill="background2"/>
          </w:tcPr>
          <w:p w14:paraId="6110C48D" w14:textId="77777777" w:rsidR="006A0052" w:rsidRPr="00F92933" w:rsidRDefault="00977386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Channel</w:t>
            </w:r>
            <w:r w:rsidR="006A0052" w:rsidRPr="00F929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001" w:type="dxa"/>
          </w:tcPr>
          <w:p w14:paraId="5B5139C6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0" w:type="dxa"/>
            <w:shd w:val="clear" w:color="auto" w:fill="EEECE1" w:themeFill="background2"/>
          </w:tcPr>
          <w:p w14:paraId="562257FD" w14:textId="77777777" w:rsidR="006A0052" w:rsidRPr="00F92933" w:rsidRDefault="00977386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Berth</w:t>
            </w:r>
            <w:r w:rsidR="006A0052" w:rsidRPr="00F929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99" w:type="dxa"/>
          </w:tcPr>
          <w:p w14:paraId="7E9676CC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37" w:type="dxa"/>
            <w:shd w:val="clear" w:color="auto" w:fill="EEECE1" w:themeFill="background2"/>
          </w:tcPr>
          <w:p w14:paraId="6D5873E8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Side to Quay:</w:t>
            </w:r>
          </w:p>
        </w:tc>
        <w:tc>
          <w:tcPr>
            <w:tcW w:w="2088" w:type="dxa"/>
          </w:tcPr>
          <w:p w14:paraId="75637899" w14:textId="77777777" w:rsidR="006A0052" w:rsidRPr="00F92933" w:rsidRDefault="006A0052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F2E40BB" w14:textId="77777777" w:rsidR="004F3DA2" w:rsidRPr="00F92933" w:rsidRDefault="004F3DA2" w:rsidP="00F92933">
      <w:pPr>
        <w:spacing w:before="0" w:line="240" w:lineRule="auto"/>
        <w:jc w:val="left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980"/>
        <w:gridCol w:w="871"/>
        <w:gridCol w:w="820"/>
        <w:gridCol w:w="1112"/>
        <w:gridCol w:w="741"/>
        <w:gridCol w:w="141"/>
        <w:gridCol w:w="74"/>
        <w:gridCol w:w="352"/>
        <w:gridCol w:w="283"/>
        <w:gridCol w:w="342"/>
        <w:gridCol w:w="821"/>
        <w:gridCol w:w="505"/>
        <w:gridCol w:w="175"/>
        <w:gridCol w:w="162"/>
        <w:gridCol w:w="830"/>
      </w:tblGrid>
      <w:tr w:rsidR="008642EC" w:rsidRPr="00F92933" w14:paraId="3C76CC30" w14:textId="77777777" w:rsidTr="003606E6">
        <w:tc>
          <w:tcPr>
            <w:tcW w:w="9209" w:type="dxa"/>
            <w:gridSpan w:val="15"/>
          </w:tcPr>
          <w:p w14:paraId="5C762BAF" w14:textId="77777777" w:rsidR="008642EC" w:rsidRPr="00F92933" w:rsidRDefault="002F23FA" w:rsidP="00F92933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F92933">
              <w:rPr>
                <w:rFonts w:asciiTheme="minorHAnsi" w:hAnsiTheme="minorHAnsi" w:cstheme="minorHAnsi"/>
                <w:b/>
              </w:rPr>
              <w:t>Section D</w:t>
            </w:r>
            <w:r w:rsidR="008642EC" w:rsidRPr="00F92933">
              <w:rPr>
                <w:rFonts w:asciiTheme="minorHAnsi" w:hAnsiTheme="minorHAnsi" w:cstheme="minorHAnsi"/>
                <w:b/>
              </w:rPr>
              <w:t xml:space="preserve"> – Towage Required</w:t>
            </w:r>
            <w:r w:rsidR="00F614D8" w:rsidRPr="00F92933">
              <w:rPr>
                <w:rFonts w:asciiTheme="minorHAnsi" w:hAnsiTheme="minorHAnsi" w:cstheme="minorHAnsi"/>
                <w:b/>
              </w:rPr>
              <w:t xml:space="preserve"> (completed by pilot)</w:t>
            </w:r>
          </w:p>
        </w:tc>
      </w:tr>
      <w:tr w:rsidR="008642EC" w:rsidRPr="00F92933" w14:paraId="39E900A1" w14:textId="77777777" w:rsidTr="003606E6">
        <w:tc>
          <w:tcPr>
            <w:tcW w:w="1980" w:type="dxa"/>
            <w:shd w:val="clear" w:color="auto" w:fill="EEECE1" w:themeFill="background2"/>
          </w:tcPr>
          <w:p w14:paraId="348431B1" w14:textId="77777777" w:rsidR="008642EC" w:rsidRPr="00F92933" w:rsidRDefault="00092387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  <w:b/>
              </w:rPr>
              <w:t>Inward</w:t>
            </w:r>
            <w:r w:rsidRPr="00F92933">
              <w:rPr>
                <w:rFonts w:asciiTheme="minorHAnsi" w:hAnsiTheme="minorHAnsi" w:cstheme="minorHAnsi"/>
              </w:rPr>
              <w:t xml:space="preserve"> </w:t>
            </w:r>
            <w:r w:rsidR="008642EC" w:rsidRPr="00F92933">
              <w:rPr>
                <w:rFonts w:asciiTheme="minorHAnsi" w:hAnsiTheme="minorHAnsi" w:cstheme="minorHAnsi"/>
              </w:rPr>
              <w:t>Tug</w:t>
            </w:r>
            <w:r w:rsidR="00AF64A5" w:rsidRPr="00F92933">
              <w:rPr>
                <w:rFonts w:asciiTheme="minorHAnsi" w:hAnsiTheme="minorHAnsi" w:cstheme="minorHAnsi"/>
              </w:rPr>
              <w:t xml:space="preserve">s </w:t>
            </w:r>
            <w:proofErr w:type="gramStart"/>
            <w:r w:rsidR="00AF64A5" w:rsidRPr="00F92933">
              <w:rPr>
                <w:rFonts w:asciiTheme="minorHAnsi" w:hAnsiTheme="minorHAnsi" w:cstheme="minorHAnsi"/>
              </w:rPr>
              <w:t xml:space="preserve">- </w:t>
            </w:r>
            <w:r w:rsidR="008642EC" w:rsidRPr="00F92933">
              <w:rPr>
                <w:rFonts w:asciiTheme="minorHAnsi" w:hAnsiTheme="minorHAnsi" w:cstheme="minorHAnsi"/>
              </w:rPr>
              <w:t xml:space="preserve"> </w:t>
            </w:r>
            <w:r w:rsidR="00AF64A5" w:rsidRPr="00F92933">
              <w:rPr>
                <w:rFonts w:asciiTheme="minorHAnsi" w:hAnsiTheme="minorHAnsi" w:cstheme="minorHAnsi"/>
              </w:rPr>
              <w:t>No.</w:t>
            </w:r>
            <w:proofErr w:type="gramEnd"/>
            <w:r w:rsidR="00AF64A5" w:rsidRPr="00F92933">
              <w:rPr>
                <w:rFonts w:asciiTheme="minorHAnsi" w:hAnsiTheme="minorHAnsi" w:cstheme="minorHAnsi"/>
              </w:rPr>
              <w:t xml:space="preserve"> &amp; </w:t>
            </w:r>
            <w:r w:rsidR="008642EC" w:rsidRPr="00F92933">
              <w:rPr>
                <w:rFonts w:asciiTheme="minorHAnsi" w:hAnsiTheme="minorHAnsi" w:cstheme="minorHAnsi"/>
              </w:rPr>
              <w:t>Pull</w:t>
            </w:r>
          </w:p>
        </w:tc>
        <w:tc>
          <w:tcPr>
            <w:tcW w:w="871" w:type="dxa"/>
            <w:shd w:val="clear" w:color="auto" w:fill="EEECE1" w:themeFill="background2"/>
          </w:tcPr>
          <w:p w14:paraId="4E732E7D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&gt;10T</w:t>
            </w:r>
          </w:p>
        </w:tc>
        <w:tc>
          <w:tcPr>
            <w:tcW w:w="820" w:type="dxa"/>
          </w:tcPr>
          <w:p w14:paraId="33CB4D6C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EEECE1" w:themeFill="background2"/>
          </w:tcPr>
          <w:p w14:paraId="1966042D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&gt;20T</w:t>
            </w:r>
          </w:p>
        </w:tc>
        <w:tc>
          <w:tcPr>
            <w:tcW w:w="956" w:type="dxa"/>
            <w:gridSpan w:val="3"/>
          </w:tcPr>
          <w:p w14:paraId="79BAE0F3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77" w:type="dxa"/>
            <w:gridSpan w:val="3"/>
            <w:shd w:val="clear" w:color="auto" w:fill="EEECE1" w:themeFill="background2"/>
          </w:tcPr>
          <w:p w14:paraId="1154C9BC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&gt;25T</w:t>
            </w:r>
          </w:p>
        </w:tc>
        <w:tc>
          <w:tcPr>
            <w:tcW w:w="821" w:type="dxa"/>
          </w:tcPr>
          <w:p w14:paraId="7CCBE3B8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gridSpan w:val="3"/>
            <w:shd w:val="clear" w:color="auto" w:fill="EEECE1" w:themeFill="background2"/>
          </w:tcPr>
          <w:p w14:paraId="34EC136A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&gt;40T</w:t>
            </w:r>
          </w:p>
        </w:tc>
        <w:tc>
          <w:tcPr>
            <w:tcW w:w="830" w:type="dxa"/>
          </w:tcPr>
          <w:p w14:paraId="5FB18FDD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8642EC" w:rsidRPr="00F92933" w14:paraId="6D58BD6B" w14:textId="77777777" w:rsidTr="003606E6">
        <w:tc>
          <w:tcPr>
            <w:tcW w:w="1980" w:type="dxa"/>
            <w:shd w:val="clear" w:color="auto" w:fill="EEECE1" w:themeFill="background2"/>
          </w:tcPr>
          <w:p w14:paraId="3AC9F72E" w14:textId="77777777" w:rsidR="008642EC" w:rsidRPr="00F92933" w:rsidRDefault="005852D1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 xml:space="preserve">Comments </w:t>
            </w:r>
            <w:proofErr w:type="spellStart"/>
            <w:proofErr w:type="gramStart"/>
            <w:r w:rsidRPr="00F92933">
              <w:rPr>
                <w:rFonts w:asciiTheme="minorHAnsi" w:hAnsiTheme="minorHAnsi" w:cstheme="minorHAnsi"/>
              </w:rPr>
              <w:t>eg</w:t>
            </w:r>
            <w:proofErr w:type="spellEnd"/>
            <w:proofErr w:type="gramEnd"/>
            <w:r w:rsidR="007E6F6F" w:rsidRPr="00F92933">
              <w:rPr>
                <w:rFonts w:asciiTheme="minorHAnsi" w:hAnsiTheme="minorHAnsi" w:cstheme="minorHAnsi"/>
              </w:rPr>
              <w:t xml:space="preserve"> </w:t>
            </w:r>
            <w:r w:rsidR="00977386" w:rsidRPr="00F92933">
              <w:rPr>
                <w:rFonts w:asciiTheme="minorHAnsi" w:hAnsiTheme="minorHAnsi" w:cstheme="minorHAnsi"/>
              </w:rPr>
              <w:t>t</w:t>
            </w:r>
            <w:r w:rsidR="007E6F6F" w:rsidRPr="00F92933">
              <w:rPr>
                <w:rFonts w:asciiTheme="minorHAnsi" w:hAnsiTheme="minorHAnsi" w:cstheme="minorHAnsi"/>
              </w:rPr>
              <w:t xml:space="preserve">ug </w:t>
            </w:r>
            <w:r w:rsidR="00977386" w:rsidRPr="00F92933">
              <w:rPr>
                <w:rFonts w:asciiTheme="minorHAnsi" w:hAnsiTheme="minorHAnsi" w:cstheme="minorHAnsi"/>
              </w:rPr>
              <w:t xml:space="preserve">type, </w:t>
            </w:r>
            <w:r w:rsidRPr="00F92933">
              <w:rPr>
                <w:rFonts w:asciiTheme="minorHAnsi" w:hAnsiTheme="minorHAnsi" w:cstheme="minorHAnsi"/>
              </w:rPr>
              <w:t>disposition</w:t>
            </w:r>
            <w:r w:rsidR="00977386" w:rsidRPr="00F92933">
              <w:rPr>
                <w:rFonts w:asciiTheme="minorHAnsi" w:hAnsiTheme="minorHAnsi" w:cstheme="minorHAnsi"/>
              </w:rPr>
              <w:t>, etc.</w:t>
            </w:r>
          </w:p>
        </w:tc>
        <w:tc>
          <w:tcPr>
            <w:tcW w:w="7229" w:type="dxa"/>
            <w:gridSpan w:val="14"/>
          </w:tcPr>
          <w:p w14:paraId="711C7F9E" w14:textId="77777777" w:rsidR="008642EC" w:rsidRPr="00F92933" w:rsidRDefault="00AF64A5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If no tugs required state “None” here:</w:t>
            </w:r>
          </w:p>
        </w:tc>
      </w:tr>
      <w:tr w:rsidR="008642EC" w:rsidRPr="00F92933" w14:paraId="24C8B477" w14:textId="77777777" w:rsidTr="003606E6">
        <w:tc>
          <w:tcPr>
            <w:tcW w:w="8042" w:type="dxa"/>
            <w:gridSpan w:val="12"/>
            <w:shd w:val="clear" w:color="auto" w:fill="EEECE1" w:themeFill="background2"/>
          </w:tcPr>
          <w:p w14:paraId="006796CE" w14:textId="77777777" w:rsidR="008642EC" w:rsidRPr="00F92933" w:rsidRDefault="00E872FB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Is outward towage to be separately assessed by inward pilot/Master?            YES/NO              If NO, complete below tug requirements:</w:t>
            </w:r>
          </w:p>
        </w:tc>
        <w:tc>
          <w:tcPr>
            <w:tcW w:w="1167" w:type="dxa"/>
            <w:gridSpan w:val="3"/>
          </w:tcPr>
          <w:p w14:paraId="211103BA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13148" w:rsidRPr="00F92933" w14:paraId="25351CF8" w14:textId="77777777" w:rsidTr="003606E6">
        <w:tc>
          <w:tcPr>
            <w:tcW w:w="1980" w:type="dxa"/>
            <w:shd w:val="clear" w:color="auto" w:fill="EEECE1" w:themeFill="background2"/>
          </w:tcPr>
          <w:p w14:paraId="42BFFC71" w14:textId="77777777" w:rsidR="00092387" w:rsidRPr="00F92933" w:rsidRDefault="00AF64A5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  <w:b/>
              </w:rPr>
              <w:t>Outward</w:t>
            </w:r>
            <w:r w:rsidRPr="00F92933">
              <w:rPr>
                <w:rFonts w:asciiTheme="minorHAnsi" w:hAnsiTheme="minorHAnsi" w:cstheme="minorHAnsi"/>
              </w:rPr>
              <w:t xml:space="preserve"> Tugs </w:t>
            </w:r>
            <w:proofErr w:type="gramStart"/>
            <w:r w:rsidRPr="00F92933">
              <w:rPr>
                <w:rFonts w:asciiTheme="minorHAnsi" w:hAnsiTheme="minorHAnsi" w:cstheme="minorHAnsi"/>
              </w:rPr>
              <w:t>-  No.</w:t>
            </w:r>
            <w:proofErr w:type="gramEnd"/>
            <w:r w:rsidRPr="00F92933">
              <w:rPr>
                <w:rFonts w:asciiTheme="minorHAnsi" w:hAnsiTheme="minorHAnsi" w:cstheme="minorHAnsi"/>
              </w:rPr>
              <w:t xml:space="preserve"> &amp; Pull</w:t>
            </w:r>
          </w:p>
        </w:tc>
        <w:tc>
          <w:tcPr>
            <w:tcW w:w="871" w:type="dxa"/>
            <w:shd w:val="clear" w:color="auto" w:fill="EEECE1" w:themeFill="background2"/>
          </w:tcPr>
          <w:p w14:paraId="5A445244" w14:textId="77777777" w:rsidR="00092387" w:rsidRPr="00F92933" w:rsidRDefault="00B13148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&gt;10T</w:t>
            </w:r>
          </w:p>
        </w:tc>
        <w:tc>
          <w:tcPr>
            <w:tcW w:w="820" w:type="dxa"/>
            <w:shd w:val="clear" w:color="auto" w:fill="auto"/>
          </w:tcPr>
          <w:p w14:paraId="0A14E508" w14:textId="77777777" w:rsidR="00092387" w:rsidRPr="00F92933" w:rsidRDefault="00092387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shd w:val="clear" w:color="auto" w:fill="EEECE1" w:themeFill="background2"/>
          </w:tcPr>
          <w:p w14:paraId="5EA30DB7" w14:textId="77777777" w:rsidR="00092387" w:rsidRPr="00F92933" w:rsidRDefault="00B13148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&gt;20T</w:t>
            </w:r>
          </w:p>
        </w:tc>
        <w:tc>
          <w:tcPr>
            <w:tcW w:w="882" w:type="dxa"/>
            <w:gridSpan w:val="2"/>
            <w:shd w:val="clear" w:color="auto" w:fill="auto"/>
          </w:tcPr>
          <w:p w14:paraId="30520CF5" w14:textId="77777777" w:rsidR="00092387" w:rsidRPr="00F92933" w:rsidRDefault="00092387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51" w:type="dxa"/>
            <w:gridSpan w:val="4"/>
            <w:shd w:val="clear" w:color="auto" w:fill="EEECE1" w:themeFill="background2"/>
          </w:tcPr>
          <w:p w14:paraId="56C7E6EC" w14:textId="77777777" w:rsidR="00092387" w:rsidRPr="00F92933" w:rsidRDefault="00B13148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&gt;25T</w:t>
            </w:r>
          </w:p>
        </w:tc>
        <w:tc>
          <w:tcPr>
            <w:tcW w:w="821" w:type="dxa"/>
            <w:shd w:val="clear" w:color="auto" w:fill="auto"/>
          </w:tcPr>
          <w:p w14:paraId="4DF2D65B" w14:textId="77777777" w:rsidR="00092387" w:rsidRPr="00F92933" w:rsidRDefault="00092387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42" w:type="dxa"/>
            <w:gridSpan w:val="3"/>
            <w:shd w:val="clear" w:color="auto" w:fill="EEECE1" w:themeFill="background2"/>
          </w:tcPr>
          <w:p w14:paraId="78164D1A" w14:textId="77777777" w:rsidR="00092387" w:rsidRPr="00F92933" w:rsidRDefault="00B13148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&gt;40T</w:t>
            </w:r>
          </w:p>
        </w:tc>
        <w:tc>
          <w:tcPr>
            <w:tcW w:w="830" w:type="dxa"/>
            <w:shd w:val="clear" w:color="auto" w:fill="auto"/>
          </w:tcPr>
          <w:p w14:paraId="0A98DBCE" w14:textId="77777777" w:rsidR="00092387" w:rsidRPr="00F92933" w:rsidRDefault="00092387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852D1" w:rsidRPr="00F92933" w14:paraId="62F09FA4" w14:textId="77777777" w:rsidTr="003606E6">
        <w:tc>
          <w:tcPr>
            <w:tcW w:w="1980" w:type="dxa"/>
            <w:shd w:val="clear" w:color="auto" w:fill="EEECE1" w:themeFill="background2"/>
          </w:tcPr>
          <w:p w14:paraId="01A5133D" w14:textId="77777777" w:rsidR="005852D1" w:rsidRPr="00F92933" w:rsidRDefault="00977386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 xml:space="preserve">Comments </w:t>
            </w:r>
            <w:proofErr w:type="spellStart"/>
            <w:proofErr w:type="gramStart"/>
            <w:r w:rsidRPr="00F92933">
              <w:rPr>
                <w:rFonts w:asciiTheme="minorHAnsi" w:hAnsiTheme="minorHAnsi" w:cstheme="minorHAnsi"/>
              </w:rPr>
              <w:t>eg</w:t>
            </w:r>
            <w:proofErr w:type="spellEnd"/>
            <w:proofErr w:type="gramEnd"/>
            <w:r w:rsidRPr="00F92933">
              <w:rPr>
                <w:rFonts w:asciiTheme="minorHAnsi" w:hAnsiTheme="minorHAnsi" w:cstheme="minorHAnsi"/>
              </w:rPr>
              <w:t xml:space="preserve"> tug type, disposition, etc.</w:t>
            </w:r>
          </w:p>
        </w:tc>
        <w:tc>
          <w:tcPr>
            <w:tcW w:w="4111" w:type="dxa"/>
            <w:gridSpan w:val="7"/>
            <w:shd w:val="clear" w:color="auto" w:fill="auto"/>
          </w:tcPr>
          <w:p w14:paraId="34DFC707" w14:textId="77777777" w:rsidR="005852D1" w:rsidRPr="00F92933" w:rsidRDefault="005852D1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If no tugs required state “None” here:</w:t>
            </w:r>
          </w:p>
        </w:tc>
        <w:tc>
          <w:tcPr>
            <w:tcW w:w="2126" w:type="dxa"/>
            <w:gridSpan w:val="5"/>
            <w:shd w:val="clear" w:color="auto" w:fill="EEECE1" w:themeFill="background2"/>
          </w:tcPr>
          <w:p w14:paraId="07E33668" w14:textId="77777777" w:rsidR="005852D1" w:rsidRPr="00F92933" w:rsidRDefault="007E6F6F" w:rsidP="00F92933">
            <w:pPr>
              <w:pStyle w:val="TableText"/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 xml:space="preserve">Assessed </w:t>
            </w:r>
            <w:r w:rsidR="00E872FB" w:rsidRPr="00F92933">
              <w:rPr>
                <w:rFonts w:asciiTheme="minorHAnsi" w:hAnsiTheme="minorHAnsi" w:cstheme="minorHAnsi"/>
              </w:rPr>
              <w:t>at/followi</w:t>
            </w:r>
            <w:r w:rsidRPr="00F92933">
              <w:rPr>
                <w:rFonts w:asciiTheme="minorHAnsi" w:hAnsiTheme="minorHAnsi" w:cstheme="minorHAnsi"/>
              </w:rPr>
              <w:t>ng inward transit (YES/NO)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AAF11C" w14:textId="77777777" w:rsidR="005852D1" w:rsidRPr="00F92933" w:rsidRDefault="005852D1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B23A9E" w:rsidRPr="00F92933" w14:paraId="3284F9FA" w14:textId="77777777" w:rsidTr="003606E6">
        <w:tc>
          <w:tcPr>
            <w:tcW w:w="5524" w:type="dxa"/>
            <w:gridSpan w:val="5"/>
            <w:shd w:val="clear" w:color="auto" w:fill="EEECE1" w:themeFill="background2"/>
          </w:tcPr>
          <w:p w14:paraId="44293E51" w14:textId="77777777" w:rsidR="00B23A9E" w:rsidRPr="00F92933" w:rsidRDefault="00B23A9E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lastRenderedPageBreak/>
              <w:t>Assessment valid for av</w:t>
            </w:r>
            <w:r w:rsidR="003E67DE" w:rsidRPr="00F92933">
              <w:rPr>
                <w:rFonts w:asciiTheme="minorHAnsi" w:hAnsiTheme="minorHAnsi" w:cstheme="minorHAnsi"/>
              </w:rPr>
              <w:t>erage</w:t>
            </w:r>
            <w:r w:rsidRPr="00F92933">
              <w:rPr>
                <w:rFonts w:asciiTheme="minorHAnsi" w:hAnsiTheme="minorHAnsi" w:cstheme="minorHAnsi"/>
              </w:rPr>
              <w:t xml:space="preserve"> wind speeds up to (kts):</w:t>
            </w:r>
          </w:p>
        </w:tc>
        <w:tc>
          <w:tcPr>
            <w:tcW w:w="850" w:type="dxa"/>
            <w:gridSpan w:val="4"/>
          </w:tcPr>
          <w:p w14:paraId="7D488296" w14:textId="77777777" w:rsidR="00B23A9E" w:rsidRPr="00F92933" w:rsidRDefault="00B23A9E" w:rsidP="00F92933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68" w:type="dxa"/>
            <w:gridSpan w:val="3"/>
            <w:shd w:val="clear" w:color="auto" w:fill="EEECE1" w:themeFill="background2"/>
          </w:tcPr>
          <w:p w14:paraId="61C6BA8A" w14:textId="77777777" w:rsidR="00B23A9E" w:rsidRPr="00F92933" w:rsidRDefault="00B23A9E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Max gusts (kts)</w:t>
            </w:r>
          </w:p>
        </w:tc>
        <w:tc>
          <w:tcPr>
            <w:tcW w:w="1167" w:type="dxa"/>
            <w:gridSpan w:val="3"/>
          </w:tcPr>
          <w:p w14:paraId="1FEF1853" w14:textId="77777777" w:rsidR="00B23A9E" w:rsidRPr="00F92933" w:rsidRDefault="00B23A9E" w:rsidP="00F92933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8642EC" w:rsidRPr="00F92933" w14:paraId="67C92FDD" w14:textId="77777777" w:rsidTr="003606E6">
        <w:tc>
          <w:tcPr>
            <w:tcW w:w="3671" w:type="dxa"/>
            <w:gridSpan w:val="3"/>
            <w:shd w:val="clear" w:color="auto" w:fill="EEECE1" w:themeFill="background2"/>
          </w:tcPr>
          <w:p w14:paraId="3276ACC9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  <w:r w:rsidRPr="00F92933">
              <w:rPr>
                <w:rFonts w:asciiTheme="minorHAnsi" w:hAnsiTheme="minorHAnsi" w:cstheme="minorHAnsi"/>
              </w:rPr>
              <w:t>Pilot completing Towage Assessment:</w:t>
            </w:r>
          </w:p>
        </w:tc>
        <w:tc>
          <w:tcPr>
            <w:tcW w:w="5538" w:type="dxa"/>
            <w:gridSpan w:val="12"/>
          </w:tcPr>
          <w:p w14:paraId="0DCF6102" w14:textId="77777777" w:rsidR="008642EC" w:rsidRPr="00F92933" w:rsidRDefault="008642EC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92933" w:rsidRPr="00F92933" w14:paraId="383F5D77" w14:textId="77777777" w:rsidTr="003606E6">
        <w:tc>
          <w:tcPr>
            <w:tcW w:w="3671" w:type="dxa"/>
            <w:gridSpan w:val="3"/>
            <w:shd w:val="clear" w:color="auto" w:fill="EEECE1" w:themeFill="background2"/>
          </w:tcPr>
          <w:p w14:paraId="4A2BFA60" w14:textId="2C86CDC9" w:rsidR="00F92933" w:rsidRPr="00F92933" w:rsidRDefault="00F92933" w:rsidP="00F92933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F92933">
              <w:rPr>
                <w:rFonts w:asciiTheme="minorHAnsi" w:hAnsiTheme="minorHAnsi" w:cstheme="minorHAnsi"/>
                <w:b/>
                <w:bCs/>
              </w:rPr>
              <w:t>Cross check by Harbour Master:</w:t>
            </w:r>
          </w:p>
        </w:tc>
        <w:tc>
          <w:tcPr>
            <w:tcW w:w="5538" w:type="dxa"/>
            <w:gridSpan w:val="12"/>
          </w:tcPr>
          <w:p w14:paraId="14310952" w14:textId="77777777" w:rsidR="00F92933" w:rsidRPr="00F92933" w:rsidRDefault="00F92933" w:rsidP="00F92933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7E97278" w14:textId="77777777" w:rsidR="00296BFC" w:rsidRDefault="00296BFC" w:rsidP="003606E6"/>
    <w:sectPr w:rsidR="00296BFC" w:rsidSect="00B13148">
      <w:headerReference w:type="default" r:id="rId9"/>
      <w:footerReference w:type="default" r:id="rId10"/>
      <w:pgSz w:w="11907" w:h="16839" w:code="9"/>
      <w:pgMar w:top="1440" w:right="851" w:bottom="794" w:left="1440" w:header="709" w:footer="709" w:gutter="0"/>
      <w:pgNumType w:start="1" w:chapStyle="9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DDCD" w14:textId="77777777" w:rsidR="00CF7DCB" w:rsidRDefault="00CF7DCB" w:rsidP="00742C7F">
      <w:r>
        <w:separator/>
      </w:r>
    </w:p>
  </w:endnote>
  <w:endnote w:type="continuationSeparator" w:id="0">
    <w:p w14:paraId="09F10BC7" w14:textId="77777777" w:rsidR="00CF7DCB" w:rsidRDefault="00CF7DCB" w:rsidP="0074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B361" w14:textId="77777777" w:rsidR="0092637F" w:rsidRPr="00AD7F30" w:rsidRDefault="00F70072" w:rsidP="00AD7F30">
    <w:pPr>
      <w:pStyle w:val="Footer"/>
      <w:tabs>
        <w:tab w:val="clear" w:pos="9072"/>
        <w:tab w:val="right" w:pos="9071"/>
      </w:tabs>
    </w:pPr>
    <w:r>
      <w:t>Printed copies are uncontrolled.</w:t>
    </w:r>
    <w:r>
      <w:tab/>
      <w:t>V</w:t>
    </w:r>
    <w:r w:rsidR="00522D29">
      <w:t>3 – 24</w:t>
    </w:r>
    <w:r>
      <w:t>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025C" w14:textId="77777777" w:rsidR="00CF7DCB" w:rsidRDefault="00CF7DCB" w:rsidP="00742C7F">
      <w:r>
        <w:separator/>
      </w:r>
    </w:p>
  </w:footnote>
  <w:footnote w:type="continuationSeparator" w:id="0">
    <w:p w14:paraId="0525AA30" w14:textId="77777777" w:rsidR="00CF7DCB" w:rsidRDefault="00CF7DCB" w:rsidP="0074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7BFA" w14:textId="77777777" w:rsidR="0092637F" w:rsidRPr="00580188" w:rsidRDefault="0092637F" w:rsidP="00580188">
    <w:pPr>
      <w:pStyle w:val="Header"/>
      <w:pBdr>
        <w:bottom w:val="single" w:sz="4" w:space="0" w:color="1F497D" w:themeColor="text2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1A6E39C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ACA411E"/>
    <w:lvl w:ilvl="0">
      <w:start w:val="1"/>
      <w:numFmt w:val="lowerLetter"/>
      <w:pStyle w:val="ListNumber2"/>
      <w:lvlText w:val="%1."/>
      <w:lvlJc w:val="left"/>
      <w:pPr>
        <w:ind w:left="643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B824C2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370CCA"/>
    <w:multiLevelType w:val="hybridMultilevel"/>
    <w:tmpl w:val="E17C1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03742"/>
    <w:multiLevelType w:val="hybridMultilevel"/>
    <w:tmpl w:val="5BD4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EDD"/>
    <w:multiLevelType w:val="hybridMultilevel"/>
    <w:tmpl w:val="82DE1C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D708D"/>
    <w:multiLevelType w:val="hybridMultilevel"/>
    <w:tmpl w:val="3B1E70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F17"/>
    <w:multiLevelType w:val="hybridMultilevel"/>
    <w:tmpl w:val="B60E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236DE"/>
    <w:multiLevelType w:val="hybridMultilevel"/>
    <w:tmpl w:val="F3E8D5AA"/>
    <w:lvl w:ilvl="0" w:tplc="2E4EC05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574CD"/>
    <w:multiLevelType w:val="hybridMultilevel"/>
    <w:tmpl w:val="6CBCC112"/>
    <w:lvl w:ilvl="0" w:tplc="E75C7C70">
      <w:start w:val="1"/>
      <w:numFmt w:val="upperLetter"/>
      <w:pStyle w:val="Heading9"/>
      <w:lvlText w:val="Anne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6960"/>
    <w:multiLevelType w:val="hybridMultilevel"/>
    <w:tmpl w:val="909C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244DA"/>
    <w:multiLevelType w:val="hybridMultilevel"/>
    <w:tmpl w:val="53C4F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57E66"/>
    <w:multiLevelType w:val="multilevel"/>
    <w:tmpl w:val="96EEB2A6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3" w15:restartNumberingAfterBreak="0">
    <w:nsid w:val="5D5855CA"/>
    <w:multiLevelType w:val="hybridMultilevel"/>
    <w:tmpl w:val="1D1C3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17776"/>
    <w:multiLevelType w:val="hybridMultilevel"/>
    <w:tmpl w:val="55F40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746">
    <w:abstractNumId w:val="12"/>
  </w:num>
  <w:num w:numId="2" w16cid:durableId="96146040">
    <w:abstractNumId w:val="9"/>
  </w:num>
  <w:num w:numId="3" w16cid:durableId="1541749046">
    <w:abstractNumId w:val="1"/>
  </w:num>
  <w:num w:numId="4" w16cid:durableId="1411079895">
    <w:abstractNumId w:val="0"/>
  </w:num>
  <w:num w:numId="5" w16cid:durableId="598367059">
    <w:abstractNumId w:val="8"/>
  </w:num>
  <w:num w:numId="6" w16cid:durableId="1014113274">
    <w:abstractNumId w:val="2"/>
  </w:num>
  <w:num w:numId="7" w16cid:durableId="2055081402">
    <w:abstractNumId w:val="10"/>
  </w:num>
  <w:num w:numId="8" w16cid:durableId="1018039417">
    <w:abstractNumId w:val="5"/>
  </w:num>
  <w:num w:numId="9" w16cid:durableId="1960986373">
    <w:abstractNumId w:val="4"/>
  </w:num>
  <w:num w:numId="10" w16cid:durableId="1059018199">
    <w:abstractNumId w:val="7"/>
  </w:num>
  <w:num w:numId="11" w16cid:durableId="1444113942">
    <w:abstractNumId w:val="14"/>
  </w:num>
  <w:num w:numId="12" w16cid:durableId="504907673">
    <w:abstractNumId w:val="13"/>
  </w:num>
  <w:num w:numId="13" w16cid:durableId="129565099">
    <w:abstractNumId w:val="3"/>
  </w:num>
  <w:num w:numId="14" w16cid:durableId="510266825">
    <w:abstractNumId w:val="6"/>
  </w:num>
  <w:num w:numId="15" w16cid:durableId="213282053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15"/>
    <w:rsid w:val="00001090"/>
    <w:rsid w:val="00004002"/>
    <w:rsid w:val="00004658"/>
    <w:rsid w:val="0000687E"/>
    <w:rsid w:val="0000777C"/>
    <w:rsid w:val="00011F6A"/>
    <w:rsid w:val="00012F93"/>
    <w:rsid w:val="000140B7"/>
    <w:rsid w:val="0001559C"/>
    <w:rsid w:val="00016B8E"/>
    <w:rsid w:val="00016E6B"/>
    <w:rsid w:val="0002045C"/>
    <w:rsid w:val="00022199"/>
    <w:rsid w:val="000232EC"/>
    <w:rsid w:val="000265A5"/>
    <w:rsid w:val="00026B2D"/>
    <w:rsid w:val="0003064F"/>
    <w:rsid w:val="000307DE"/>
    <w:rsid w:val="00031D2C"/>
    <w:rsid w:val="00031F0C"/>
    <w:rsid w:val="00036146"/>
    <w:rsid w:val="000409A6"/>
    <w:rsid w:val="00042D39"/>
    <w:rsid w:val="00044401"/>
    <w:rsid w:val="000457DD"/>
    <w:rsid w:val="00045A75"/>
    <w:rsid w:val="00046587"/>
    <w:rsid w:val="00046E4C"/>
    <w:rsid w:val="00047577"/>
    <w:rsid w:val="00047964"/>
    <w:rsid w:val="00051013"/>
    <w:rsid w:val="00051611"/>
    <w:rsid w:val="00053702"/>
    <w:rsid w:val="00053929"/>
    <w:rsid w:val="0005495B"/>
    <w:rsid w:val="000553D9"/>
    <w:rsid w:val="00057AAE"/>
    <w:rsid w:val="00061089"/>
    <w:rsid w:val="00061490"/>
    <w:rsid w:val="00063EE3"/>
    <w:rsid w:val="0006407F"/>
    <w:rsid w:val="0006498A"/>
    <w:rsid w:val="00065C90"/>
    <w:rsid w:val="00066538"/>
    <w:rsid w:val="000672B9"/>
    <w:rsid w:val="00072331"/>
    <w:rsid w:val="00073935"/>
    <w:rsid w:val="000747CD"/>
    <w:rsid w:val="00074DD9"/>
    <w:rsid w:val="00074E48"/>
    <w:rsid w:val="00074F56"/>
    <w:rsid w:val="000750DA"/>
    <w:rsid w:val="00080E17"/>
    <w:rsid w:val="000811C1"/>
    <w:rsid w:val="00084181"/>
    <w:rsid w:val="00084C39"/>
    <w:rsid w:val="0008554C"/>
    <w:rsid w:val="0008633F"/>
    <w:rsid w:val="00086894"/>
    <w:rsid w:val="0009123B"/>
    <w:rsid w:val="00092387"/>
    <w:rsid w:val="00094C20"/>
    <w:rsid w:val="000A03FF"/>
    <w:rsid w:val="000A25F2"/>
    <w:rsid w:val="000A32AD"/>
    <w:rsid w:val="000A371B"/>
    <w:rsid w:val="000A3A8F"/>
    <w:rsid w:val="000A4162"/>
    <w:rsid w:val="000A5E98"/>
    <w:rsid w:val="000B1F2C"/>
    <w:rsid w:val="000B3221"/>
    <w:rsid w:val="000B4163"/>
    <w:rsid w:val="000B5D05"/>
    <w:rsid w:val="000B7779"/>
    <w:rsid w:val="000C24D0"/>
    <w:rsid w:val="000C2CD9"/>
    <w:rsid w:val="000C7838"/>
    <w:rsid w:val="000D0B86"/>
    <w:rsid w:val="000D2250"/>
    <w:rsid w:val="000D3063"/>
    <w:rsid w:val="000D331D"/>
    <w:rsid w:val="000D4399"/>
    <w:rsid w:val="000E0D16"/>
    <w:rsid w:val="000E307E"/>
    <w:rsid w:val="000E33D0"/>
    <w:rsid w:val="000E7A49"/>
    <w:rsid w:val="000E7F5B"/>
    <w:rsid w:val="000F6FF3"/>
    <w:rsid w:val="0010035C"/>
    <w:rsid w:val="00100A1B"/>
    <w:rsid w:val="0010186E"/>
    <w:rsid w:val="00102B41"/>
    <w:rsid w:val="00104422"/>
    <w:rsid w:val="00113648"/>
    <w:rsid w:val="00114095"/>
    <w:rsid w:val="00114C0F"/>
    <w:rsid w:val="00114E2C"/>
    <w:rsid w:val="00115BA0"/>
    <w:rsid w:val="00115D0B"/>
    <w:rsid w:val="0011711C"/>
    <w:rsid w:val="001217BA"/>
    <w:rsid w:val="001218FF"/>
    <w:rsid w:val="00134505"/>
    <w:rsid w:val="00135329"/>
    <w:rsid w:val="00135695"/>
    <w:rsid w:val="00137E94"/>
    <w:rsid w:val="00140A38"/>
    <w:rsid w:val="001415AB"/>
    <w:rsid w:val="00144E1F"/>
    <w:rsid w:val="00145184"/>
    <w:rsid w:val="001460A5"/>
    <w:rsid w:val="00147408"/>
    <w:rsid w:val="001476D3"/>
    <w:rsid w:val="001535F3"/>
    <w:rsid w:val="0015735E"/>
    <w:rsid w:val="00160C72"/>
    <w:rsid w:val="00161A04"/>
    <w:rsid w:val="00161A38"/>
    <w:rsid w:val="00163B44"/>
    <w:rsid w:val="00164D24"/>
    <w:rsid w:val="00165351"/>
    <w:rsid w:val="00165609"/>
    <w:rsid w:val="001656DF"/>
    <w:rsid w:val="001675DA"/>
    <w:rsid w:val="00171E73"/>
    <w:rsid w:val="001735CD"/>
    <w:rsid w:val="0017552E"/>
    <w:rsid w:val="00175C1A"/>
    <w:rsid w:val="001770FF"/>
    <w:rsid w:val="00180A9C"/>
    <w:rsid w:val="0018118B"/>
    <w:rsid w:val="001817EA"/>
    <w:rsid w:val="00182333"/>
    <w:rsid w:val="00182881"/>
    <w:rsid w:val="00182A46"/>
    <w:rsid w:val="00183AC8"/>
    <w:rsid w:val="00184BC8"/>
    <w:rsid w:val="00186077"/>
    <w:rsid w:val="00187518"/>
    <w:rsid w:val="00187B2B"/>
    <w:rsid w:val="001902CB"/>
    <w:rsid w:val="0019091E"/>
    <w:rsid w:val="001915F7"/>
    <w:rsid w:val="00191EE9"/>
    <w:rsid w:val="00194D90"/>
    <w:rsid w:val="00195EBD"/>
    <w:rsid w:val="001965DD"/>
    <w:rsid w:val="0019693A"/>
    <w:rsid w:val="001A07F7"/>
    <w:rsid w:val="001A0F3D"/>
    <w:rsid w:val="001A1620"/>
    <w:rsid w:val="001A2AE4"/>
    <w:rsid w:val="001A300F"/>
    <w:rsid w:val="001A44F4"/>
    <w:rsid w:val="001A623E"/>
    <w:rsid w:val="001A67D4"/>
    <w:rsid w:val="001A71A0"/>
    <w:rsid w:val="001A71BC"/>
    <w:rsid w:val="001B00CD"/>
    <w:rsid w:val="001B01C3"/>
    <w:rsid w:val="001B04D4"/>
    <w:rsid w:val="001B0862"/>
    <w:rsid w:val="001B0FDE"/>
    <w:rsid w:val="001B1688"/>
    <w:rsid w:val="001B34B4"/>
    <w:rsid w:val="001B4F5E"/>
    <w:rsid w:val="001B65F0"/>
    <w:rsid w:val="001C1E61"/>
    <w:rsid w:val="001C4374"/>
    <w:rsid w:val="001C536A"/>
    <w:rsid w:val="001C6C9D"/>
    <w:rsid w:val="001C6CF1"/>
    <w:rsid w:val="001C6D26"/>
    <w:rsid w:val="001C7BE5"/>
    <w:rsid w:val="001D1D1A"/>
    <w:rsid w:val="001D1ED9"/>
    <w:rsid w:val="001D1F07"/>
    <w:rsid w:val="001D660F"/>
    <w:rsid w:val="001D754D"/>
    <w:rsid w:val="001E1EBC"/>
    <w:rsid w:val="001E4B4A"/>
    <w:rsid w:val="001E611C"/>
    <w:rsid w:val="001E617C"/>
    <w:rsid w:val="001E673C"/>
    <w:rsid w:val="001F351B"/>
    <w:rsid w:val="001F43F6"/>
    <w:rsid w:val="001F5222"/>
    <w:rsid w:val="001F5E17"/>
    <w:rsid w:val="002005A8"/>
    <w:rsid w:val="00201074"/>
    <w:rsid w:val="002012AC"/>
    <w:rsid w:val="00202183"/>
    <w:rsid w:val="00202AE4"/>
    <w:rsid w:val="00202EA8"/>
    <w:rsid w:val="00204DCC"/>
    <w:rsid w:val="00206C58"/>
    <w:rsid w:val="00206FA3"/>
    <w:rsid w:val="00207139"/>
    <w:rsid w:val="00207B9E"/>
    <w:rsid w:val="002117AD"/>
    <w:rsid w:val="0021199C"/>
    <w:rsid w:val="002126AA"/>
    <w:rsid w:val="00213214"/>
    <w:rsid w:val="00214549"/>
    <w:rsid w:val="0021455D"/>
    <w:rsid w:val="002150EC"/>
    <w:rsid w:val="00215B07"/>
    <w:rsid w:val="00215E79"/>
    <w:rsid w:val="00216282"/>
    <w:rsid w:val="0021796F"/>
    <w:rsid w:val="00222BEA"/>
    <w:rsid w:val="00223210"/>
    <w:rsid w:val="00223A24"/>
    <w:rsid w:val="002264AC"/>
    <w:rsid w:val="0022763D"/>
    <w:rsid w:val="002331A0"/>
    <w:rsid w:val="002332EA"/>
    <w:rsid w:val="00233652"/>
    <w:rsid w:val="00235E5C"/>
    <w:rsid w:val="00236968"/>
    <w:rsid w:val="00236CAD"/>
    <w:rsid w:val="0024178C"/>
    <w:rsid w:val="00241E33"/>
    <w:rsid w:val="00242E22"/>
    <w:rsid w:val="00243DD4"/>
    <w:rsid w:val="002447D9"/>
    <w:rsid w:val="00245423"/>
    <w:rsid w:val="00246295"/>
    <w:rsid w:val="00246CB8"/>
    <w:rsid w:val="00246FC7"/>
    <w:rsid w:val="002501D9"/>
    <w:rsid w:val="002502A8"/>
    <w:rsid w:val="0025040F"/>
    <w:rsid w:val="0025074B"/>
    <w:rsid w:val="00255480"/>
    <w:rsid w:val="0025682B"/>
    <w:rsid w:val="00257829"/>
    <w:rsid w:val="0025782B"/>
    <w:rsid w:val="00260DF7"/>
    <w:rsid w:val="002623B3"/>
    <w:rsid w:val="0026253B"/>
    <w:rsid w:val="00263556"/>
    <w:rsid w:val="00263BAD"/>
    <w:rsid w:val="00264A27"/>
    <w:rsid w:val="00266717"/>
    <w:rsid w:val="002700C2"/>
    <w:rsid w:val="00270185"/>
    <w:rsid w:val="0027108C"/>
    <w:rsid w:val="00271A64"/>
    <w:rsid w:val="00271E4B"/>
    <w:rsid w:val="00271EA5"/>
    <w:rsid w:val="00280030"/>
    <w:rsid w:val="00280101"/>
    <w:rsid w:val="002806CC"/>
    <w:rsid w:val="00280C48"/>
    <w:rsid w:val="00281E32"/>
    <w:rsid w:val="002821A8"/>
    <w:rsid w:val="00282862"/>
    <w:rsid w:val="00284F55"/>
    <w:rsid w:val="002866D7"/>
    <w:rsid w:val="002877FB"/>
    <w:rsid w:val="00290C24"/>
    <w:rsid w:val="00292F3D"/>
    <w:rsid w:val="00296BFC"/>
    <w:rsid w:val="002A27AA"/>
    <w:rsid w:val="002A3321"/>
    <w:rsid w:val="002A3F1F"/>
    <w:rsid w:val="002A40DA"/>
    <w:rsid w:val="002A53FB"/>
    <w:rsid w:val="002A6C03"/>
    <w:rsid w:val="002A6EA3"/>
    <w:rsid w:val="002A735C"/>
    <w:rsid w:val="002A73CC"/>
    <w:rsid w:val="002B050C"/>
    <w:rsid w:val="002B0831"/>
    <w:rsid w:val="002B0CC6"/>
    <w:rsid w:val="002B2327"/>
    <w:rsid w:val="002B46FB"/>
    <w:rsid w:val="002B476D"/>
    <w:rsid w:val="002B5E2B"/>
    <w:rsid w:val="002B73E4"/>
    <w:rsid w:val="002B7A34"/>
    <w:rsid w:val="002C0883"/>
    <w:rsid w:val="002C0E99"/>
    <w:rsid w:val="002C14CD"/>
    <w:rsid w:val="002C3F4A"/>
    <w:rsid w:val="002C482E"/>
    <w:rsid w:val="002C7DD4"/>
    <w:rsid w:val="002D105A"/>
    <w:rsid w:val="002D2413"/>
    <w:rsid w:val="002D2884"/>
    <w:rsid w:val="002D2DEE"/>
    <w:rsid w:val="002D30FC"/>
    <w:rsid w:val="002D459E"/>
    <w:rsid w:val="002D4E15"/>
    <w:rsid w:val="002D62AD"/>
    <w:rsid w:val="002D70FC"/>
    <w:rsid w:val="002E01A4"/>
    <w:rsid w:val="002E0D26"/>
    <w:rsid w:val="002E264D"/>
    <w:rsid w:val="002E3BBB"/>
    <w:rsid w:val="002E40C2"/>
    <w:rsid w:val="002E59C5"/>
    <w:rsid w:val="002E67BD"/>
    <w:rsid w:val="002F12E2"/>
    <w:rsid w:val="002F1482"/>
    <w:rsid w:val="002F1AA5"/>
    <w:rsid w:val="002F1FC7"/>
    <w:rsid w:val="002F23FA"/>
    <w:rsid w:val="002F30CF"/>
    <w:rsid w:val="002F3756"/>
    <w:rsid w:val="002F38A0"/>
    <w:rsid w:val="002F47A7"/>
    <w:rsid w:val="002F5228"/>
    <w:rsid w:val="002F57F3"/>
    <w:rsid w:val="002F7D20"/>
    <w:rsid w:val="003014B9"/>
    <w:rsid w:val="00302BA8"/>
    <w:rsid w:val="0030400D"/>
    <w:rsid w:val="00304675"/>
    <w:rsid w:val="00306A29"/>
    <w:rsid w:val="00307975"/>
    <w:rsid w:val="00311227"/>
    <w:rsid w:val="00311CD3"/>
    <w:rsid w:val="00312BFA"/>
    <w:rsid w:val="003133D4"/>
    <w:rsid w:val="0031423E"/>
    <w:rsid w:val="00315830"/>
    <w:rsid w:val="003169FF"/>
    <w:rsid w:val="003202BE"/>
    <w:rsid w:val="0032087A"/>
    <w:rsid w:val="00320C59"/>
    <w:rsid w:val="00320E67"/>
    <w:rsid w:val="00321FAD"/>
    <w:rsid w:val="00322E82"/>
    <w:rsid w:val="00323C65"/>
    <w:rsid w:val="00323F22"/>
    <w:rsid w:val="00330039"/>
    <w:rsid w:val="00330D54"/>
    <w:rsid w:val="00330F91"/>
    <w:rsid w:val="00331124"/>
    <w:rsid w:val="00331601"/>
    <w:rsid w:val="00332FCA"/>
    <w:rsid w:val="00334E2D"/>
    <w:rsid w:val="003366B9"/>
    <w:rsid w:val="00336E6C"/>
    <w:rsid w:val="00337226"/>
    <w:rsid w:val="003407B0"/>
    <w:rsid w:val="00342B54"/>
    <w:rsid w:val="00343178"/>
    <w:rsid w:val="00344A51"/>
    <w:rsid w:val="00345EAA"/>
    <w:rsid w:val="00346AEE"/>
    <w:rsid w:val="00346C35"/>
    <w:rsid w:val="003475C7"/>
    <w:rsid w:val="00351CC6"/>
    <w:rsid w:val="00352343"/>
    <w:rsid w:val="003527A6"/>
    <w:rsid w:val="003549F2"/>
    <w:rsid w:val="003560D2"/>
    <w:rsid w:val="0035615E"/>
    <w:rsid w:val="0035724A"/>
    <w:rsid w:val="003603A9"/>
    <w:rsid w:val="003606E6"/>
    <w:rsid w:val="00364A4A"/>
    <w:rsid w:val="00365F21"/>
    <w:rsid w:val="00366B65"/>
    <w:rsid w:val="00370201"/>
    <w:rsid w:val="00371E02"/>
    <w:rsid w:val="003724CE"/>
    <w:rsid w:val="00376060"/>
    <w:rsid w:val="00376734"/>
    <w:rsid w:val="00376835"/>
    <w:rsid w:val="003818FF"/>
    <w:rsid w:val="003826D7"/>
    <w:rsid w:val="00382A17"/>
    <w:rsid w:val="003833D0"/>
    <w:rsid w:val="00383735"/>
    <w:rsid w:val="00383C73"/>
    <w:rsid w:val="00384F12"/>
    <w:rsid w:val="003859B5"/>
    <w:rsid w:val="00387184"/>
    <w:rsid w:val="00390CFB"/>
    <w:rsid w:val="00391361"/>
    <w:rsid w:val="00392560"/>
    <w:rsid w:val="00394A47"/>
    <w:rsid w:val="003963DD"/>
    <w:rsid w:val="003971B9"/>
    <w:rsid w:val="003973E9"/>
    <w:rsid w:val="003A0A3A"/>
    <w:rsid w:val="003A1C14"/>
    <w:rsid w:val="003A213D"/>
    <w:rsid w:val="003A27DA"/>
    <w:rsid w:val="003A68B4"/>
    <w:rsid w:val="003A7A0F"/>
    <w:rsid w:val="003A7D9E"/>
    <w:rsid w:val="003B1AE1"/>
    <w:rsid w:val="003B3FD2"/>
    <w:rsid w:val="003B7394"/>
    <w:rsid w:val="003C113E"/>
    <w:rsid w:val="003C3042"/>
    <w:rsid w:val="003D1534"/>
    <w:rsid w:val="003D1758"/>
    <w:rsid w:val="003D3385"/>
    <w:rsid w:val="003D4107"/>
    <w:rsid w:val="003D4876"/>
    <w:rsid w:val="003D4AC5"/>
    <w:rsid w:val="003D4E3C"/>
    <w:rsid w:val="003D502F"/>
    <w:rsid w:val="003D521D"/>
    <w:rsid w:val="003D54BB"/>
    <w:rsid w:val="003D5AA5"/>
    <w:rsid w:val="003D5C81"/>
    <w:rsid w:val="003D606B"/>
    <w:rsid w:val="003D7574"/>
    <w:rsid w:val="003E2175"/>
    <w:rsid w:val="003E3949"/>
    <w:rsid w:val="003E3E12"/>
    <w:rsid w:val="003E5F07"/>
    <w:rsid w:val="003E67DE"/>
    <w:rsid w:val="003F028B"/>
    <w:rsid w:val="003F1EE5"/>
    <w:rsid w:val="003F3236"/>
    <w:rsid w:val="003F3554"/>
    <w:rsid w:val="003F4999"/>
    <w:rsid w:val="003F4CFA"/>
    <w:rsid w:val="003F5DC6"/>
    <w:rsid w:val="003F5DE2"/>
    <w:rsid w:val="003F5F6D"/>
    <w:rsid w:val="00400512"/>
    <w:rsid w:val="00400B79"/>
    <w:rsid w:val="00400DD9"/>
    <w:rsid w:val="004031FF"/>
    <w:rsid w:val="00403A44"/>
    <w:rsid w:val="0040461A"/>
    <w:rsid w:val="00405D0B"/>
    <w:rsid w:val="0040717F"/>
    <w:rsid w:val="00411217"/>
    <w:rsid w:val="004128C5"/>
    <w:rsid w:val="00412B5F"/>
    <w:rsid w:val="0041334E"/>
    <w:rsid w:val="00415EAE"/>
    <w:rsid w:val="00416A4A"/>
    <w:rsid w:val="004179E4"/>
    <w:rsid w:val="00420871"/>
    <w:rsid w:val="00420E14"/>
    <w:rsid w:val="004210A8"/>
    <w:rsid w:val="00421BB0"/>
    <w:rsid w:val="00421C91"/>
    <w:rsid w:val="00422986"/>
    <w:rsid w:val="00424D08"/>
    <w:rsid w:val="004312DF"/>
    <w:rsid w:val="0043249F"/>
    <w:rsid w:val="004327A4"/>
    <w:rsid w:val="0043293D"/>
    <w:rsid w:val="0043419E"/>
    <w:rsid w:val="004344AB"/>
    <w:rsid w:val="00436616"/>
    <w:rsid w:val="00436F62"/>
    <w:rsid w:val="004371CF"/>
    <w:rsid w:val="00440619"/>
    <w:rsid w:val="00440661"/>
    <w:rsid w:val="00443F11"/>
    <w:rsid w:val="004455EA"/>
    <w:rsid w:val="00446A59"/>
    <w:rsid w:val="004472A0"/>
    <w:rsid w:val="0044742D"/>
    <w:rsid w:val="00447704"/>
    <w:rsid w:val="00450BC0"/>
    <w:rsid w:val="004517CC"/>
    <w:rsid w:val="00452137"/>
    <w:rsid w:val="00453D2E"/>
    <w:rsid w:val="00455CD0"/>
    <w:rsid w:val="00456A1E"/>
    <w:rsid w:val="00456E59"/>
    <w:rsid w:val="004579D5"/>
    <w:rsid w:val="004601D7"/>
    <w:rsid w:val="00460224"/>
    <w:rsid w:val="00466A31"/>
    <w:rsid w:val="00467E02"/>
    <w:rsid w:val="00467EA1"/>
    <w:rsid w:val="00470045"/>
    <w:rsid w:val="004705C5"/>
    <w:rsid w:val="004727E8"/>
    <w:rsid w:val="00473C5F"/>
    <w:rsid w:val="00474113"/>
    <w:rsid w:val="00474AAE"/>
    <w:rsid w:val="00475F1B"/>
    <w:rsid w:val="00476E3D"/>
    <w:rsid w:val="00480F9A"/>
    <w:rsid w:val="0048128E"/>
    <w:rsid w:val="00481583"/>
    <w:rsid w:val="0048337B"/>
    <w:rsid w:val="004850C0"/>
    <w:rsid w:val="004861A9"/>
    <w:rsid w:val="00486925"/>
    <w:rsid w:val="00487197"/>
    <w:rsid w:val="00487D51"/>
    <w:rsid w:val="00490D05"/>
    <w:rsid w:val="00492FE3"/>
    <w:rsid w:val="004941B4"/>
    <w:rsid w:val="0049610F"/>
    <w:rsid w:val="00497D37"/>
    <w:rsid w:val="00497FB4"/>
    <w:rsid w:val="004A1E66"/>
    <w:rsid w:val="004A3B90"/>
    <w:rsid w:val="004A6AB4"/>
    <w:rsid w:val="004A6ADF"/>
    <w:rsid w:val="004A7787"/>
    <w:rsid w:val="004A7D00"/>
    <w:rsid w:val="004B0AE4"/>
    <w:rsid w:val="004B2FD0"/>
    <w:rsid w:val="004B39D5"/>
    <w:rsid w:val="004B5257"/>
    <w:rsid w:val="004B64A5"/>
    <w:rsid w:val="004B6C2A"/>
    <w:rsid w:val="004C28FA"/>
    <w:rsid w:val="004C3469"/>
    <w:rsid w:val="004C37E3"/>
    <w:rsid w:val="004C3C91"/>
    <w:rsid w:val="004C5ABE"/>
    <w:rsid w:val="004C6605"/>
    <w:rsid w:val="004C72E7"/>
    <w:rsid w:val="004C76FD"/>
    <w:rsid w:val="004D14F2"/>
    <w:rsid w:val="004D1BCA"/>
    <w:rsid w:val="004D2794"/>
    <w:rsid w:val="004D5104"/>
    <w:rsid w:val="004D571A"/>
    <w:rsid w:val="004D7983"/>
    <w:rsid w:val="004D7C0C"/>
    <w:rsid w:val="004E004C"/>
    <w:rsid w:val="004E17A1"/>
    <w:rsid w:val="004E27F8"/>
    <w:rsid w:val="004E2C36"/>
    <w:rsid w:val="004E2C84"/>
    <w:rsid w:val="004E4375"/>
    <w:rsid w:val="004E4E34"/>
    <w:rsid w:val="004E777C"/>
    <w:rsid w:val="004E7A2E"/>
    <w:rsid w:val="004E7BFE"/>
    <w:rsid w:val="004F0B21"/>
    <w:rsid w:val="004F14F9"/>
    <w:rsid w:val="004F2BE6"/>
    <w:rsid w:val="004F2C18"/>
    <w:rsid w:val="004F3B06"/>
    <w:rsid w:val="004F3DA2"/>
    <w:rsid w:val="004F4C70"/>
    <w:rsid w:val="004F4E31"/>
    <w:rsid w:val="004F50DA"/>
    <w:rsid w:val="004F5A54"/>
    <w:rsid w:val="004F5E2E"/>
    <w:rsid w:val="004F7140"/>
    <w:rsid w:val="0050339A"/>
    <w:rsid w:val="005040D4"/>
    <w:rsid w:val="005066D0"/>
    <w:rsid w:val="00512424"/>
    <w:rsid w:val="00512720"/>
    <w:rsid w:val="0051291E"/>
    <w:rsid w:val="0051403A"/>
    <w:rsid w:val="00514818"/>
    <w:rsid w:val="0051636F"/>
    <w:rsid w:val="0051651F"/>
    <w:rsid w:val="00517F53"/>
    <w:rsid w:val="0052284E"/>
    <w:rsid w:val="00522D29"/>
    <w:rsid w:val="005235CB"/>
    <w:rsid w:val="00523AD0"/>
    <w:rsid w:val="00525AC5"/>
    <w:rsid w:val="00525B80"/>
    <w:rsid w:val="00532166"/>
    <w:rsid w:val="005327A0"/>
    <w:rsid w:val="00537C77"/>
    <w:rsid w:val="00537D5F"/>
    <w:rsid w:val="00541894"/>
    <w:rsid w:val="00543754"/>
    <w:rsid w:val="00543F0D"/>
    <w:rsid w:val="00544853"/>
    <w:rsid w:val="00545A36"/>
    <w:rsid w:val="00545DFE"/>
    <w:rsid w:val="00550EE5"/>
    <w:rsid w:val="00552335"/>
    <w:rsid w:val="00555A17"/>
    <w:rsid w:val="00555B97"/>
    <w:rsid w:val="00555D38"/>
    <w:rsid w:val="00555E43"/>
    <w:rsid w:val="005569C7"/>
    <w:rsid w:val="005571D8"/>
    <w:rsid w:val="00557CDD"/>
    <w:rsid w:val="00557E82"/>
    <w:rsid w:val="00560243"/>
    <w:rsid w:val="0056214A"/>
    <w:rsid w:val="0056352A"/>
    <w:rsid w:val="00563E06"/>
    <w:rsid w:val="00564483"/>
    <w:rsid w:val="00566C29"/>
    <w:rsid w:val="00567532"/>
    <w:rsid w:val="00571081"/>
    <w:rsid w:val="005712E9"/>
    <w:rsid w:val="00571C4F"/>
    <w:rsid w:val="00572A5E"/>
    <w:rsid w:val="00572FDD"/>
    <w:rsid w:val="00575827"/>
    <w:rsid w:val="00576EBB"/>
    <w:rsid w:val="00580188"/>
    <w:rsid w:val="005801E1"/>
    <w:rsid w:val="00580D50"/>
    <w:rsid w:val="00584962"/>
    <w:rsid w:val="005852D1"/>
    <w:rsid w:val="005857E8"/>
    <w:rsid w:val="005858FE"/>
    <w:rsid w:val="00585AD6"/>
    <w:rsid w:val="0058634E"/>
    <w:rsid w:val="005873BC"/>
    <w:rsid w:val="005902DE"/>
    <w:rsid w:val="00590E81"/>
    <w:rsid w:val="00591649"/>
    <w:rsid w:val="005916D8"/>
    <w:rsid w:val="0059189C"/>
    <w:rsid w:val="005922A4"/>
    <w:rsid w:val="005922B2"/>
    <w:rsid w:val="00592618"/>
    <w:rsid w:val="00592B94"/>
    <w:rsid w:val="00593329"/>
    <w:rsid w:val="00595B0F"/>
    <w:rsid w:val="005963FD"/>
    <w:rsid w:val="005A07C2"/>
    <w:rsid w:val="005A15D6"/>
    <w:rsid w:val="005A1DDD"/>
    <w:rsid w:val="005A2E21"/>
    <w:rsid w:val="005A5DAF"/>
    <w:rsid w:val="005A5E3D"/>
    <w:rsid w:val="005B273C"/>
    <w:rsid w:val="005B29D1"/>
    <w:rsid w:val="005B2C32"/>
    <w:rsid w:val="005B2D5B"/>
    <w:rsid w:val="005B5388"/>
    <w:rsid w:val="005B7664"/>
    <w:rsid w:val="005C004A"/>
    <w:rsid w:val="005C0AD6"/>
    <w:rsid w:val="005C0EF7"/>
    <w:rsid w:val="005C1161"/>
    <w:rsid w:val="005C1CC6"/>
    <w:rsid w:val="005C310C"/>
    <w:rsid w:val="005C3F81"/>
    <w:rsid w:val="005C4712"/>
    <w:rsid w:val="005C53D1"/>
    <w:rsid w:val="005C598A"/>
    <w:rsid w:val="005C738A"/>
    <w:rsid w:val="005D05DD"/>
    <w:rsid w:val="005D0B1D"/>
    <w:rsid w:val="005D1052"/>
    <w:rsid w:val="005D34BC"/>
    <w:rsid w:val="005D4655"/>
    <w:rsid w:val="005D644C"/>
    <w:rsid w:val="005E0B83"/>
    <w:rsid w:val="005E0C7E"/>
    <w:rsid w:val="005E0D3D"/>
    <w:rsid w:val="005E1B2F"/>
    <w:rsid w:val="005E24C7"/>
    <w:rsid w:val="005E2A83"/>
    <w:rsid w:val="005E33D1"/>
    <w:rsid w:val="005E6145"/>
    <w:rsid w:val="005E678E"/>
    <w:rsid w:val="005E7872"/>
    <w:rsid w:val="005E7D80"/>
    <w:rsid w:val="005F2E5C"/>
    <w:rsid w:val="005F3941"/>
    <w:rsid w:val="005F4B86"/>
    <w:rsid w:val="005F4EEA"/>
    <w:rsid w:val="005F6CA1"/>
    <w:rsid w:val="00601C2D"/>
    <w:rsid w:val="0060250E"/>
    <w:rsid w:val="00603213"/>
    <w:rsid w:val="006053FA"/>
    <w:rsid w:val="0060545B"/>
    <w:rsid w:val="00605462"/>
    <w:rsid w:val="00605DE9"/>
    <w:rsid w:val="0060620F"/>
    <w:rsid w:val="00606374"/>
    <w:rsid w:val="00607642"/>
    <w:rsid w:val="0061222C"/>
    <w:rsid w:val="0061683D"/>
    <w:rsid w:val="00616F44"/>
    <w:rsid w:val="0062394B"/>
    <w:rsid w:val="00624877"/>
    <w:rsid w:val="0062597D"/>
    <w:rsid w:val="00625CBE"/>
    <w:rsid w:val="0062662E"/>
    <w:rsid w:val="006271F7"/>
    <w:rsid w:val="0062787E"/>
    <w:rsid w:val="00630159"/>
    <w:rsid w:val="00633B28"/>
    <w:rsid w:val="006341A7"/>
    <w:rsid w:val="00635068"/>
    <w:rsid w:val="00636C10"/>
    <w:rsid w:val="006374BC"/>
    <w:rsid w:val="006409BE"/>
    <w:rsid w:val="00640F3D"/>
    <w:rsid w:val="006418C0"/>
    <w:rsid w:val="00643FD2"/>
    <w:rsid w:val="00646119"/>
    <w:rsid w:val="006467B8"/>
    <w:rsid w:val="00646CBA"/>
    <w:rsid w:val="00650624"/>
    <w:rsid w:val="00651650"/>
    <w:rsid w:val="00654412"/>
    <w:rsid w:val="00654524"/>
    <w:rsid w:val="006549E3"/>
    <w:rsid w:val="00655280"/>
    <w:rsid w:val="00655DD8"/>
    <w:rsid w:val="006565AB"/>
    <w:rsid w:val="00660859"/>
    <w:rsid w:val="006625D1"/>
    <w:rsid w:val="00662766"/>
    <w:rsid w:val="006662D6"/>
    <w:rsid w:val="006726B1"/>
    <w:rsid w:val="00673DB7"/>
    <w:rsid w:val="006771FE"/>
    <w:rsid w:val="00677833"/>
    <w:rsid w:val="00677E3E"/>
    <w:rsid w:val="0068067D"/>
    <w:rsid w:val="0068119D"/>
    <w:rsid w:val="0068166B"/>
    <w:rsid w:val="0068409F"/>
    <w:rsid w:val="00684182"/>
    <w:rsid w:val="00684525"/>
    <w:rsid w:val="00684C10"/>
    <w:rsid w:val="00686CBF"/>
    <w:rsid w:val="00687E8B"/>
    <w:rsid w:val="0069105B"/>
    <w:rsid w:val="00692263"/>
    <w:rsid w:val="00693D6B"/>
    <w:rsid w:val="00694F0B"/>
    <w:rsid w:val="006959AB"/>
    <w:rsid w:val="00695FFF"/>
    <w:rsid w:val="00696C6C"/>
    <w:rsid w:val="006A0052"/>
    <w:rsid w:val="006A0A21"/>
    <w:rsid w:val="006A1479"/>
    <w:rsid w:val="006A1F65"/>
    <w:rsid w:val="006A318B"/>
    <w:rsid w:val="006A351F"/>
    <w:rsid w:val="006A3A26"/>
    <w:rsid w:val="006A3BD2"/>
    <w:rsid w:val="006A49ED"/>
    <w:rsid w:val="006A4A45"/>
    <w:rsid w:val="006A518C"/>
    <w:rsid w:val="006B0CD9"/>
    <w:rsid w:val="006B0DF8"/>
    <w:rsid w:val="006B0F3B"/>
    <w:rsid w:val="006B1EAF"/>
    <w:rsid w:val="006B4DF0"/>
    <w:rsid w:val="006B54CA"/>
    <w:rsid w:val="006B5BBB"/>
    <w:rsid w:val="006B72E6"/>
    <w:rsid w:val="006C08CA"/>
    <w:rsid w:val="006C2535"/>
    <w:rsid w:val="006C5A8D"/>
    <w:rsid w:val="006C7384"/>
    <w:rsid w:val="006C78D8"/>
    <w:rsid w:val="006D1EF2"/>
    <w:rsid w:val="006D2173"/>
    <w:rsid w:val="006D23F4"/>
    <w:rsid w:val="006D28EE"/>
    <w:rsid w:val="006D3CCE"/>
    <w:rsid w:val="006D4C49"/>
    <w:rsid w:val="006D4D82"/>
    <w:rsid w:val="006D5975"/>
    <w:rsid w:val="006D68E6"/>
    <w:rsid w:val="006D761A"/>
    <w:rsid w:val="006E0F3A"/>
    <w:rsid w:val="006E238D"/>
    <w:rsid w:val="006E2F5E"/>
    <w:rsid w:val="006E39C1"/>
    <w:rsid w:val="006E3F8C"/>
    <w:rsid w:val="006E408D"/>
    <w:rsid w:val="006E5D3B"/>
    <w:rsid w:val="006E667E"/>
    <w:rsid w:val="006E76F8"/>
    <w:rsid w:val="006F0675"/>
    <w:rsid w:val="006F1ACA"/>
    <w:rsid w:val="006F2DFD"/>
    <w:rsid w:val="006F41DB"/>
    <w:rsid w:val="00703967"/>
    <w:rsid w:val="00703A05"/>
    <w:rsid w:val="00703C6A"/>
    <w:rsid w:val="007043D1"/>
    <w:rsid w:val="00704B70"/>
    <w:rsid w:val="00705B0F"/>
    <w:rsid w:val="00706DF0"/>
    <w:rsid w:val="007075F4"/>
    <w:rsid w:val="00707E98"/>
    <w:rsid w:val="00710BCC"/>
    <w:rsid w:val="0071210C"/>
    <w:rsid w:val="00712EFB"/>
    <w:rsid w:val="0071406F"/>
    <w:rsid w:val="00714BE4"/>
    <w:rsid w:val="00716691"/>
    <w:rsid w:val="00720285"/>
    <w:rsid w:val="00720B34"/>
    <w:rsid w:val="0072226C"/>
    <w:rsid w:val="00722374"/>
    <w:rsid w:val="00722381"/>
    <w:rsid w:val="00723229"/>
    <w:rsid w:val="0072363B"/>
    <w:rsid w:val="00723F89"/>
    <w:rsid w:val="007258C7"/>
    <w:rsid w:val="00727AA8"/>
    <w:rsid w:val="00727F71"/>
    <w:rsid w:val="00733DE5"/>
    <w:rsid w:val="0073460A"/>
    <w:rsid w:val="00735077"/>
    <w:rsid w:val="00736E95"/>
    <w:rsid w:val="0073791B"/>
    <w:rsid w:val="0073797C"/>
    <w:rsid w:val="00742811"/>
    <w:rsid w:val="00742C7F"/>
    <w:rsid w:val="00742DAF"/>
    <w:rsid w:val="00743C87"/>
    <w:rsid w:val="00744E08"/>
    <w:rsid w:val="007450C4"/>
    <w:rsid w:val="0074518A"/>
    <w:rsid w:val="007474C1"/>
    <w:rsid w:val="007525F9"/>
    <w:rsid w:val="00752CCC"/>
    <w:rsid w:val="00753AEF"/>
    <w:rsid w:val="00753E36"/>
    <w:rsid w:val="007545A5"/>
    <w:rsid w:val="00754774"/>
    <w:rsid w:val="00754A3B"/>
    <w:rsid w:val="00756945"/>
    <w:rsid w:val="00756C61"/>
    <w:rsid w:val="0076538E"/>
    <w:rsid w:val="00767112"/>
    <w:rsid w:val="00767989"/>
    <w:rsid w:val="0077016A"/>
    <w:rsid w:val="007717E4"/>
    <w:rsid w:val="00771971"/>
    <w:rsid w:val="00772398"/>
    <w:rsid w:val="007748CB"/>
    <w:rsid w:val="00774F25"/>
    <w:rsid w:val="00777C0B"/>
    <w:rsid w:val="007804DC"/>
    <w:rsid w:val="00781343"/>
    <w:rsid w:val="00781EC4"/>
    <w:rsid w:val="0078307A"/>
    <w:rsid w:val="00783CEE"/>
    <w:rsid w:val="00784A5F"/>
    <w:rsid w:val="00785B28"/>
    <w:rsid w:val="00790AF1"/>
    <w:rsid w:val="00791834"/>
    <w:rsid w:val="007929A9"/>
    <w:rsid w:val="00793EB0"/>
    <w:rsid w:val="007958EB"/>
    <w:rsid w:val="00796EE2"/>
    <w:rsid w:val="00797112"/>
    <w:rsid w:val="007A04DA"/>
    <w:rsid w:val="007A1061"/>
    <w:rsid w:val="007A14F0"/>
    <w:rsid w:val="007A1BB0"/>
    <w:rsid w:val="007A4489"/>
    <w:rsid w:val="007A5705"/>
    <w:rsid w:val="007A60C0"/>
    <w:rsid w:val="007A712F"/>
    <w:rsid w:val="007A7E13"/>
    <w:rsid w:val="007B035B"/>
    <w:rsid w:val="007B0DA1"/>
    <w:rsid w:val="007B125E"/>
    <w:rsid w:val="007B1521"/>
    <w:rsid w:val="007B6840"/>
    <w:rsid w:val="007C0218"/>
    <w:rsid w:val="007C23D4"/>
    <w:rsid w:val="007C568D"/>
    <w:rsid w:val="007C643A"/>
    <w:rsid w:val="007D0E69"/>
    <w:rsid w:val="007D2FBD"/>
    <w:rsid w:val="007D6345"/>
    <w:rsid w:val="007D6E27"/>
    <w:rsid w:val="007E4A96"/>
    <w:rsid w:val="007E5129"/>
    <w:rsid w:val="007E6BC1"/>
    <w:rsid w:val="007E6F6F"/>
    <w:rsid w:val="007E75E7"/>
    <w:rsid w:val="007E7BCC"/>
    <w:rsid w:val="007E7C01"/>
    <w:rsid w:val="007F1398"/>
    <w:rsid w:val="007F2516"/>
    <w:rsid w:val="007F2E67"/>
    <w:rsid w:val="007F37BA"/>
    <w:rsid w:val="007F6679"/>
    <w:rsid w:val="007F7F73"/>
    <w:rsid w:val="00801791"/>
    <w:rsid w:val="008018D6"/>
    <w:rsid w:val="008022DE"/>
    <w:rsid w:val="008031B3"/>
    <w:rsid w:val="00804BF4"/>
    <w:rsid w:val="008063C7"/>
    <w:rsid w:val="00810E65"/>
    <w:rsid w:val="0081157F"/>
    <w:rsid w:val="008126F8"/>
    <w:rsid w:val="00813288"/>
    <w:rsid w:val="00813EE2"/>
    <w:rsid w:val="00813F0F"/>
    <w:rsid w:val="00815136"/>
    <w:rsid w:val="008153E6"/>
    <w:rsid w:val="0081599C"/>
    <w:rsid w:val="00817D35"/>
    <w:rsid w:val="00825D8D"/>
    <w:rsid w:val="008268CA"/>
    <w:rsid w:val="00826925"/>
    <w:rsid w:val="00831045"/>
    <w:rsid w:val="00831BFE"/>
    <w:rsid w:val="00831D57"/>
    <w:rsid w:val="00836A5E"/>
    <w:rsid w:val="00837B92"/>
    <w:rsid w:val="00840055"/>
    <w:rsid w:val="00841C1B"/>
    <w:rsid w:val="00842466"/>
    <w:rsid w:val="00842780"/>
    <w:rsid w:val="00846055"/>
    <w:rsid w:val="00850F79"/>
    <w:rsid w:val="00854593"/>
    <w:rsid w:val="00854E17"/>
    <w:rsid w:val="008563DC"/>
    <w:rsid w:val="00857543"/>
    <w:rsid w:val="008576F4"/>
    <w:rsid w:val="00857728"/>
    <w:rsid w:val="00857800"/>
    <w:rsid w:val="008613EC"/>
    <w:rsid w:val="00863B46"/>
    <w:rsid w:val="0086428B"/>
    <w:rsid w:val="008642EC"/>
    <w:rsid w:val="00864DA0"/>
    <w:rsid w:val="00864FC1"/>
    <w:rsid w:val="0086582E"/>
    <w:rsid w:val="00867850"/>
    <w:rsid w:val="00867BCE"/>
    <w:rsid w:val="008704AD"/>
    <w:rsid w:val="008705CA"/>
    <w:rsid w:val="008709E6"/>
    <w:rsid w:val="00870ABA"/>
    <w:rsid w:val="0087187D"/>
    <w:rsid w:val="008723EB"/>
    <w:rsid w:val="0087463A"/>
    <w:rsid w:val="00875BD7"/>
    <w:rsid w:val="0087601B"/>
    <w:rsid w:val="00876B5F"/>
    <w:rsid w:val="008775AA"/>
    <w:rsid w:val="00882467"/>
    <w:rsid w:val="00882CAE"/>
    <w:rsid w:val="008851E3"/>
    <w:rsid w:val="00885333"/>
    <w:rsid w:val="00885E70"/>
    <w:rsid w:val="008868BF"/>
    <w:rsid w:val="00891C2E"/>
    <w:rsid w:val="00892280"/>
    <w:rsid w:val="0089696A"/>
    <w:rsid w:val="008A18EB"/>
    <w:rsid w:val="008A1A36"/>
    <w:rsid w:val="008A33D7"/>
    <w:rsid w:val="008A5133"/>
    <w:rsid w:val="008A5693"/>
    <w:rsid w:val="008A7C65"/>
    <w:rsid w:val="008B3FF4"/>
    <w:rsid w:val="008B60F2"/>
    <w:rsid w:val="008B71F5"/>
    <w:rsid w:val="008C0016"/>
    <w:rsid w:val="008C0BD0"/>
    <w:rsid w:val="008C0E8C"/>
    <w:rsid w:val="008C11D4"/>
    <w:rsid w:val="008C13EA"/>
    <w:rsid w:val="008C23D9"/>
    <w:rsid w:val="008C26E3"/>
    <w:rsid w:val="008C322E"/>
    <w:rsid w:val="008C3483"/>
    <w:rsid w:val="008C412A"/>
    <w:rsid w:val="008C61F7"/>
    <w:rsid w:val="008C64F1"/>
    <w:rsid w:val="008C6C13"/>
    <w:rsid w:val="008C6FF8"/>
    <w:rsid w:val="008D0322"/>
    <w:rsid w:val="008D26EE"/>
    <w:rsid w:val="008D36AE"/>
    <w:rsid w:val="008E10D9"/>
    <w:rsid w:val="008E2066"/>
    <w:rsid w:val="008E632C"/>
    <w:rsid w:val="008E7217"/>
    <w:rsid w:val="008E74E6"/>
    <w:rsid w:val="008F34CC"/>
    <w:rsid w:val="008F459F"/>
    <w:rsid w:val="008F4AF2"/>
    <w:rsid w:val="008F4FC4"/>
    <w:rsid w:val="008F517C"/>
    <w:rsid w:val="008F5C9B"/>
    <w:rsid w:val="008F5F4E"/>
    <w:rsid w:val="008F6A76"/>
    <w:rsid w:val="0090011E"/>
    <w:rsid w:val="0090064B"/>
    <w:rsid w:val="0090088A"/>
    <w:rsid w:val="00901E50"/>
    <w:rsid w:val="00902DFF"/>
    <w:rsid w:val="0090347F"/>
    <w:rsid w:val="00905B87"/>
    <w:rsid w:val="00905C15"/>
    <w:rsid w:val="00905ED4"/>
    <w:rsid w:val="009125BD"/>
    <w:rsid w:val="00912D23"/>
    <w:rsid w:val="00914D5D"/>
    <w:rsid w:val="00915120"/>
    <w:rsid w:val="009164CC"/>
    <w:rsid w:val="009165F4"/>
    <w:rsid w:val="00920FE9"/>
    <w:rsid w:val="00922323"/>
    <w:rsid w:val="00922B65"/>
    <w:rsid w:val="00923858"/>
    <w:rsid w:val="00924B91"/>
    <w:rsid w:val="0092525A"/>
    <w:rsid w:val="00925B1F"/>
    <w:rsid w:val="00925D65"/>
    <w:rsid w:val="0092637F"/>
    <w:rsid w:val="00927F85"/>
    <w:rsid w:val="00935987"/>
    <w:rsid w:val="00935AF5"/>
    <w:rsid w:val="0094044D"/>
    <w:rsid w:val="00944385"/>
    <w:rsid w:val="0094589F"/>
    <w:rsid w:val="00946E17"/>
    <w:rsid w:val="00950D7B"/>
    <w:rsid w:val="00952A42"/>
    <w:rsid w:val="00952F0D"/>
    <w:rsid w:val="00953CB9"/>
    <w:rsid w:val="0095517C"/>
    <w:rsid w:val="00956587"/>
    <w:rsid w:val="009570AD"/>
    <w:rsid w:val="009576FC"/>
    <w:rsid w:val="00962984"/>
    <w:rsid w:val="009629C7"/>
    <w:rsid w:val="0096330B"/>
    <w:rsid w:val="00963582"/>
    <w:rsid w:val="0096366C"/>
    <w:rsid w:val="00964537"/>
    <w:rsid w:val="009648F6"/>
    <w:rsid w:val="00965340"/>
    <w:rsid w:val="00965571"/>
    <w:rsid w:val="0096594D"/>
    <w:rsid w:val="00965A75"/>
    <w:rsid w:val="009711E3"/>
    <w:rsid w:val="0097136C"/>
    <w:rsid w:val="00971890"/>
    <w:rsid w:val="0097197D"/>
    <w:rsid w:val="00971EB2"/>
    <w:rsid w:val="00974BC4"/>
    <w:rsid w:val="009756E3"/>
    <w:rsid w:val="00977386"/>
    <w:rsid w:val="009778A4"/>
    <w:rsid w:val="00977C6D"/>
    <w:rsid w:val="00982043"/>
    <w:rsid w:val="00985321"/>
    <w:rsid w:val="00986825"/>
    <w:rsid w:val="0098765E"/>
    <w:rsid w:val="00990B89"/>
    <w:rsid w:val="0099363C"/>
    <w:rsid w:val="00993832"/>
    <w:rsid w:val="00993F69"/>
    <w:rsid w:val="0099497E"/>
    <w:rsid w:val="0099513C"/>
    <w:rsid w:val="009951D9"/>
    <w:rsid w:val="00996609"/>
    <w:rsid w:val="009966D5"/>
    <w:rsid w:val="009A126F"/>
    <w:rsid w:val="009A271F"/>
    <w:rsid w:val="009A2EB5"/>
    <w:rsid w:val="009A36FF"/>
    <w:rsid w:val="009A3D7E"/>
    <w:rsid w:val="009A51CA"/>
    <w:rsid w:val="009A5A4F"/>
    <w:rsid w:val="009A6B36"/>
    <w:rsid w:val="009A7B50"/>
    <w:rsid w:val="009B0A87"/>
    <w:rsid w:val="009B1140"/>
    <w:rsid w:val="009B3067"/>
    <w:rsid w:val="009B76E8"/>
    <w:rsid w:val="009B7E5A"/>
    <w:rsid w:val="009C12B4"/>
    <w:rsid w:val="009C1C13"/>
    <w:rsid w:val="009C1CBB"/>
    <w:rsid w:val="009C270F"/>
    <w:rsid w:val="009C3750"/>
    <w:rsid w:val="009C3D66"/>
    <w:rsid w:val="009D29FB"/>
    <w:rsid w:val="009D43F4"/>
    <w:rsid w:val="009D652C"/>
    <w:rsid w:val="009D6D9D"/>
    <w:rsid w:val="009D6FD4"/>
    <w:rsid w:val="009D777C"/>
    <w:rsid w:val="009D79C3"/>
    <w:rsid w:val="009D7C6F"/>
    <w:rsid w:val="009E0052"/>
    <w:rsid w:val="009E005E"/>
    <w:rsid w:val="009E0697"/>
    <w:rsid w:val="009E60F3"/>
    <w:rsid w:val="009E6C69"/>
    <w:rsid w:val="009F19F6"/>
    <w:rsid w:val="009F28AB"/>
    <w:rsid w:val="009F2CF1"/>
    <w:rsid w:val="009F5F23"/>
    <w:rsid w:val="009F649C"/>
    <w:rsid w:val="009F6B67"/>
    <w:rsid w:val="00A05F03"/>
    <w:rsid w:val="00A07D8A"/>
    <w:rsid w:val="00A07F1C"/>
    <w:rsid w:val="00A100E9"/>
    <w:rsid w:val="00A10783"/>
    <w:rsid w:val="00A110D8"/>
    <w:rsid w:val="00A12114"/>
    <w:rsid w:val="00A1448B"/>
    <w:rsid w:val="00A15369"/>
    <w:rsid w:val="00A17F54"/>
    <w:rsid w:val="00A21BFC"/>
    <w:rsid w:val="00A21CE8"/>
    <w:rsid w:val="00A22152"/>
    <w:rsid w:val="00A23296"/>
    <w:rsid w:val="00A245FF"/>
    <w:rsid w:val="00A2578E"/>
    <w:rsid w:val="00A26A27"/>
    <w:rsid w:val="00A31360"/>
    <w:rsid w:val="00A327D4"/>
    <w:rsid w:val="00A32BB1"/>
    <w:rsid w:val="00A336AB"/>
    <w:rsid w:val="00A34FF9"/>
    <w:rsid w:val="00A40690"/>
    <w:rsid w:val="00A40814"/>
    <w:rsid w:val="00A409D6"/>
    <w:rsid w:val="00A409F3"/>
    <w:rsid w:val="00A41553"/>
    <w:rsid w:val="00A417F4"/>
    <w:rsid w:val="00A42C90"/>
    <w:rsid w:val="00A46DB2"/>
    <w:rsid w:val="00A470BC"/>
    <w:rsid w:val="00A517D4"/>
    <w:rsid w:val="00A51EC1"/>
    <w:rsid w:val="00A531FC"/>
    <w:rsid w:val="00A532A5"/>
    <w:rsid w:val="00A53B39"/>
    <w:rsid w:val="00A5572C"/>
    <w:rsid w:val="00A57A7F"/>
    <w:rsid w:val="00A57F25"/>
    <w:rsid w:val="00A61227"/>
    <w:rsid w:val="00A623AB"/>
    <w:rsid w:val="00A62B4B"/>
    <w:rsid w:val="00A63DC0"/>
    <w:rsid w:val="00A70D32"/>
    <w:rsid w:val="00A71026"/>
    <w:rsid w:val="00A73376"/>
    <w:rsid w:val="00A75578"/>
    <w:rsid w:val="00A76482"/>
    <w:rsid w:val="00A77A67"/>
    <w:rsid w:val="00A8275F"/>
    <w:rsid w:val="00A83735"/>
    <w:rsid w:val="00A83882"/>
    <w:rsid w:val="00A85883"/>
    <w:rsid w:val="00A873AA"/>
    <w:rsid w:val="00A91AF7"/>
    <w:rsid w:val="00A91C9C"/>
    <w:rsid w:val="00A927EF"/>
    <w:rsid w:val="00AA0348"/>
    <w:rsid w:val="00AA0838"/>
    <w:rsid w:val="00AA0CD5"/>
    <w:rsid w:val="00AA26F1"/>
    <w:rsid w:val="00AA4323"/>
    <w:rsid w:val="00AA4712"/>
    <w:rsid w:val="00AA4E0B"/>
    <w:rsid w:val="00AA5A26"/>
    <w:rsid w:val="00AA5B0A"/>
    <w:rsid w:val="00AA5DDE"/>
    <w:rsid w:val="00AA66A6"/>
    <w:rsid w:val="00AA6BDB"/>
    <w:rsid w:val="00AA7278"/>
    <w:rsid w:val="00AA73C0"/>
    <w:rsid w:val="00AB223A"/>
    <w:rsid w:val="00AB3E30"/>
    <w:rsid w:val="00AC12D7"/>
    <w:rsid w:val="00AC1A36"/>
    <w:rsid w:val="00AC35C5"/>
    <w:rsid w:val="00AC36BD"/>
    <w:rsid w:val="00AC424C"/>
    <w:rsid w:val="00AC4E69"/>
    <w:rsid w:val="00AC538A"/>
    <w:rsid w:val="00AC5764"/>
    <w:rsid w:val="00AC5E07"/>
    <w:rsid w:val="00AD04CF"/>
    <w:rsid w:val="00AD0E1C"/>
    <w:rsid w:val="00AD1268"/>
    <w:rsid w:val="00AD1CF4"/>
    <w:rsid w:val="00AD2B1D"/>
    <w:rsid w:val="00AD2F94"/>
    <w:rsid w:val="00AD30EE"/>
    <w:rsid w:val="00AD59DF"/>
    <w:rsid w:val="00AD7F30"/>
    <w:rsid w:val="00AE0B63"/>
    <w:rsid w:val="00AE12A6"/>
    <w:rsid w:val="00AE28DA"/>
    <w:rsid w:val="00AE337A"/>
    <w:rsid w:val="00AE5F06"/>
    <w:rsid w:val="00AF0F6B"/>
    <w:rsid w:val="00AF2C07"/>
    <w:rsid w:val="00AF2D0E"/>
    <w:rsid w:val="00AF2DAF"/>
    <w:rsid w:val="00AF41F1"/>
    <w:rsid w:val="00AF52AB"/>
    <w:rsid w:val="00AF64A5"/>
    <w:rsid w:val="00B00DAB"/>
    <w:rsid w:val="00B014CE"/>
    <w:rsid w:val="00B01A33"/>
    <w:rsid w:val="00B01EB3"/>
    <w:rsid w:val="00B03C24"/>
    <w:rsid w:val="00B05417"/>
    <w:rsid w:val="00B05909"/>
    <w:rsid w:val="00B1093B"/>
    <w:rsid w:val="00B13148"/>
    <w:rsid w:val="00B14BB9"/>
    <w:rsid w:val="00B1540E"/>
    <w:rsid w:val="00B1651B"/>
    <w:rsid w:val="00B218E5"/>
    <w:rsid w:val="00B22E54"/>
    <w:rsid w:val="00B239DF"/>
    <w:rsid w:val="00B23A9E"/>
    <w:rsid w:val="00B2408A"/>
    <w:rsid w:val="00B243C4"/>
    <w:rsid w:val="00B257F1"/>
    <w:rsid w:val="00B25FDD"/>
    <w:rsid w:val="00B25FF3"/>
    <w:rsid w:val="00B26AD1"/>
    <w:rsid w:val="00B30A61"/>
    <w:rsid w:val="00B3149B"/>
    <w:rsid w:val="00B31814"/>
    <w:rsid w:val="00B3196D"/>
    <w:rsid w:val="00B34373"/>
    <w:rsid w:val="00B37DFD"/>
    <w:rsid w:val="00B37F23"/>
    <w:rsid w:val="00B40782"/>
    <w:rsid w:val="00B41357"/>
    <w:rsid w:val="00B41AE8"/>
    <w:rsid w:val="00B42181"/>
    <w:rsid w:val="00B43CB8"/>
    <w:rsid w:val="00B45970"/>
    <w:rsid w:val="00B460F5"/>
    <w:rsid w:val="00B46A05"/>
    <w:rsid w:val="00B47AD3"/>
    <w:rsid w:val="00B51013"/>
    <w:rsid w:val="00B51707"/>
    <w:rsid w:val="00B51984"/>
    <w:rsid w:val="00B530AE"/>
    <w:rsid w:val="00B559EF"/>
    <w:rsid w:val="00B62F48"/>
    <w:rsid w:val="00B656DF"/>
    <w:rsid w:val="00B73062"/>
    <w:rsid w:val="00B746AE"/>
    <w:rsid w:val="00B75051"/>
    <w:rsid w:val="00B76D6A"/>
    <w:rsid w:val="00B76DB8"/>
    <w:rsid w:val="00B774D1"/>
    <w:rsid w:val="00B8200A"/>
    <w:rsid w:val="00B8289D"/>
    <w:rsid w:val="00B84510"/>
    <w:rsid w:val="00B84699"/>
    <w:rsid w:val="00B85EE1"/>
    <w:rsid w:val="00B86890"/>
    <w:rsid w:val="00B87E16"/>
    <w:rsid w:val="00B90440"/>
    <w:rsid w:val="00B90CB0"/>
    <w:rsid w:val="00B9171D"/>
    <w:rsid w:val="00B95FD8"/>
    <w:rsid w:val="00B976E6"/>
    <w:rsid w:val="00BA01C1"/>
    <w:rsid w:val="00BA06C8"/>
    <w:rsid w:val="00BA20AE"/>
    <w:rsid w:val="00BA240C"/>
    <w:rsid w:val="00BA2CC3"/>
    <w:rsid w:val="00BA2F6B"/>
    <w:rsid w:val="00BA4E1B"/>
    <w:rsid w:val="00BA5D13"/>
    <w:rsid w:val="00BA6E3B"/>
    <w:rsid w:val="00BB1E3C"/>
    <w:rsid w:val="00BB28AD"/>
    <w:rsid w:val="00BB436A"/>
    <w:rsid w:val="00BB6714"/>
    <w:rsid w:val="00BB7717"/>
    <w:rsid w:val="00BC0E69"/>
    <w:rsid w:val="00BC1BC8"/>
    <w:rsid w:val="00BC2429"/>
    <w:rsid w:val="00BC455F"/>
    <w:rsid w:val="00BC4771"/>
    <w:rsid w:val="00BC4FCB"/>
    <w:rsid w:val="00BC70E5"/>
    <w:rsid w:val="00BC77DF"/>
    <w:rsid w:val="00BC7DF2"/>
    <w:rsid w:val="00BD2EF1"/>
    <w:rsid w:val="00BD2FB8"/>
    <w:rsid w:val="00BD37A1"/>
    <w:rsid w:val="00BD39E6"/>
    <w:rsid w:val="00BD3E2A"/>
    <w:rsid w:val="00BD4153"/>
    <w:rsid w:val="00BD57C3"/>
    <w:rsid w:val="00BD6093"/>
    <w:rsid w:val="00BD7B2F"/>
    <w:rsid w:val="00BE531F"/>
    <w:rsid w:val="00BE57D9"/>
    <w:rsid w:val="00BE6230"/>
    <w:rsid w:val="00BE6C33"/>
    <w:rsid w:val="00BE7368"/>
    <w:rsid w:val="00BF0D0D"/>
    <w:rsid w:val="00BF149A"/>
    <w:rsid w:val="00BF25A0"/>
    <w:rsid w:val="00BF30B3"/>
    <w:rsid w:val="00BF38C5"/>
    <w:rsid w:val="00BF44F1"/>
    <w:rsid w:val="00BF4D0E"/>
    <w:rsid w:val="00BF76AA"/>
    <w:rsid w:val="00C015C4"/>
    <w:rsid w:val="00C01F22"/>
    <w:rsid w:val="00C02119"/>
    <w:rsid w:val="00C02213"/>
    <w:rsid w:val="00C022DF"/>
    <w:rsid w:val="00C049A7"/>
    <w:rsid w:val="00C1053F"/>
    <w:rsid w:val="00C10976"/>
    <w:rsid w:val="00C13333"/>
    <w:rsid w:val="00C142DF"/>
    <w:rsid w:val="00C17954"/>
    <w:rsid w:val="00C20519"/>
    <w:rsid w:val="00C211C5"/>
    <w:rsid w:val="00C222ED"/>
    <w:rsid w:val="00C27451"/>
    <w:rsid w:val="00C303AD"/>
    <w:rsid w:val="00C317D0"/>
    <w:rsid w:val="00C318F4"/>
    <w:rsid w:val="00C31C4B"/>
    <w:rsid w:val="00C31C81"/>
    <w:rsid w:val="00C31F23"/>
    <w:rsid w:val="00C3215C"/>
    <w:rsid w:val="00C35E79"/>
    <w:rsid w:val="00C36B89"/>
    <w:rsid w:val="00C36E66"/>
    <w:rsid w:val="00C4179E"/>
    <w:rsid w:val="00C428D7"/>
    <w:rsid w:val="00C42DBF"/>
    <w:rsid w:val="00C43BF2"/>
    <w:rsid w:val="00C446EF"/>
    <w:rsid w:val="00C45015"/>
    <w:rsid w:val="00C459C0"/>
    <w:rsid w:val="00C45C60"/>
    <w:rsid w:val="00C4769C"/>
    <w:rsid w:val="00C47B98"/>
    <w:rsid w:val="00C5228E"/>
    <w:rsid w:val="00C552A5"/>
    <w:rsid w:val="00C56D70"/>
    <w:rsid w:val="00C60CAA"/>
    <w:rsid w:val="00C60DF6"/>
    <w:rsid w:val="00C611F1"/>
    <w:rsid w:val="00C63153"/>
    <w:rsid w:val="00C70A86"/>
    <w:rsid w:val="00C711D3"/>
    <w:rsid w:val="00C71622"/>
    <w:rsid w:val="00C71B7A"/>
    <w:rsid w:val="00C747C0"/>
    <w:rsid w:val="00C769BC"/>
    <w:rsid w:val="00C77072"/>
    <w:rsid w:val="00C81794"/>
    <w:rsid w:val="00C8277D"/>
    <w:rsid w:val="00C8292A"/>
    <w:rsid w:val="00C82A88"/>
    <w:rsid w:val="00C82C75"/>
    <w:rsid w:val="00C838C1"/>
    <w:rsid w:val="00C843ED"/>
    <w:rsid w:val="00C85AFE"/>
    <w:rsid w:val="00C861E1"/>
    <w:rsid w:val="00C879C8"/>
    <w:rsid w:val="00C87FCF"/>
    <w:rsid w:val="00C9143C"/>
    <w:rsid w:val="00C91FEE"/>
    <w:rsid w:val="00C924AF"/>
    <w:rsid w:val="00C954E2"/>
    <w:rsid w:val="00C9673A"/>
    <w:rsid w:val="00CA018A"/>
    <w:rsid w:val="00CA1E99"/>
    <w:rsid w:val="00CA230B"/>
    <w:rsid w:val="00CA696B"/>
    <w:rsid w:val="00CA6F4F"/>
    <w:rsid w:val="00CA734D"/>
    <w:rsid w:val="00CB038B"/>
    <w:rsid w:val="00CB0725"/>
    <w:rsid w:val="00CB2170"/>
    <w:rsid w:val="00CB25C5"/>
    <w:rsid w:val="00CB2659"/>
    <w:rsid w:val="00CB2F91"/>
    <w:rsid w:val="00CB65C1"/>
    <w:rsid w:val="00CB6E2E"/>
    <w:rsid w:val="00CB727F"/>
    <w:rsid w:val="00CC0821"/>
    <w:rsid w:val="00CC234B"/>
    <w:rsid w:val="00CC48B9"/>
    <w:rsid w:val="00CD2526"/>
    <w:rsid w:val="00CD2B20"/>
    <w:rsid w:val="00CD5724"/>
    <w:rsid w:val="00CD5C99"/>
    <w:rsid w:val="00CD6EFC"/>
    <w:rsid w:val="00CD79F6"/>
    <w:rsid w:val="00CE0561"/>
    <w:rsid w:val="00CE05F5"/>
    <w:rsid w:val="00CE1474"/>
    <w:rsid w:val="00CE181C"/>
    <w:rsid w:val="00CE225F"/>
    <w:rsid w:val="00CE36DE"/>
    <w:rsid w:val="00CE38EC"/>
    <w:rsid w:val="00CE4D10"/>
    <w:rsid w:val="00CE6A03"/>
    <w:rsid w:val="00CE7ABC"/>
    <w:rsid w:val="00CE7E44"/>
    <w:rsid w:val="00CF294F"/>
    <w:rsid w:val="00CF2B9B"/>
    <w:rsid w:val="00CF2E93"/>
    <w:rsid w:val="00CF354A"/>
    <w:rsid w:val="00CF4731"/>
    <w:rsid w:val="00CF4C25"/>
    <w:rsid w:val="00CF4F64"/>
    <w:rsid w:val="00CF73AC"/>
    <w:rsid w:val="00CF7DCB"/>
    <w:rsid w:val="00D00147"/>
    <w:rsid w:val="00D020E0"/>
    <w:rsid w:val="00D076CD"/>
    <w:rsid w:val="00D112A6"/>
    <w:rsid w:val="00D115DA"/>
    <w:rsid w:val="00D117AD"/>
    <w:rsid w:val="00D1313C"/>
    <w:rsid w:val="00D14285"/>
    <w:rsid w:val="00D158F6"/>
    <w:rsid w:val="00D161AC"/>
    <w:rsid w:val="00D16DB2"/>
    <w:rsid w:val="00D214B4"/>
    <w:rsid w:val="00D22548"/>
    <w:rsid w:val="00D22B3C"/>
    <w:rsid w:val="00D23081"/>
    <w:rsid w:val="00D23B8E"/>
    <w:rsid w:val="00D25496"/>
    <w:rsid w:val="00D25643"/>
    <w:rsid w:val="00D26A7B"/>
    <w:rsid w:val="00D30184"/>
    <w:rsid w:val="00D30211"/>
    <w:rsid w:val="00D30CB1"/>
    <w:rsid w:val="00D31854"/>
    <w:rsid w:val="00D319E1"/>
    <w:rsid w:val="00D35090"/>
    <w:rsid w:val="00D37502"/>
    <w:rsid w:val="00D40670"/>
    <w:rsid w:val="00D4192B"/>
    <w:rsid w:val="00D42C96"/>
    <w:rsid w:val="00D437F9"/>
    <w:rsid w:val="00D439EF"/>
    <w:rsid w:val="00D43ADD"/>
    <w:rsid w:val="00D44A2B"/>
    <w:rsid w:val="00D50991"/>
    <w:rsid w:val="00D50C99"/>
    <w:rsid w:val="00D52715"/>
    <w:rsid w:val="00D5286D"/>
    <w:rsid w:val="00D52D67"/>
    <w:rsid w:val="00D5579E"/>
    <w:rsid w:val="00D55CFD"/>
    <w:rsid w:val="00D56695"/>
    <w:rsid w:val="00D56A5C"/>
    <w:rsid w:val="00D571D9"/>
    <w:rsid w:val="00D5777D"/>
    <w:rsid w:val="00D60C0B"/>
    <w:rsid w:val="00D6162A"/>
    <w:rsid w:val="00D61927"/>
    <w:rsid w:val="00D622BC"/>
    <w:rsid w:val="00D62410"/>
    <w:rsid w:val="00D62D03"/>
    <w:rsid w:val="00D635DC"/>
    <w:rsid w:val="00D666D1"/>
    <w:rsid w:val="00D708C9"/>
    <w:rsid w:val="00D72F81"/>
    <w:rsid w:val="00D73B89"/>
    <w:rsid w:val="00D75737"/>
    <w:rsid w:val="00D758AF"/>
    <w:rsid w:val="00D767F9"/>
    <w:rsid w:val="00D76D2A"/>
    <w:rsid w:val="00D806E5"/>
    <w:rsid w:val="00D8173C"/>
    <w:rsid w:val="00D83620"/>
    <w:rsid w:val="00D83D2D"/>
    <w:rsid w:val="00D844AF"/>
    <w:rsid w:val="00D84A31"/>
    <w:rsid w:val="00D84E2F"/>
    <w:rsid w:val="00D85127"/>
    <w:rsid w:val="00D8540F"/>
    <w:rsid w:val="00D8556B"/>
    <w:rsid w:val="00D85F59"/>
    <w:rsid w:val="00D85F6D"/>
    <w:rsid w:val="00D8749A"/>
    <w:rsid w:val="00D91C33"/>
    <w:rsid w:val="00D93A8F"/>
    <w:rsid w:val="00D94F9F"/>
    <w:rsid w:val="00D97040"/>
    <w:rsid w:val="00D97103"/>
    <w:rsid w:val="00DA0D45"/>
    <w:rsid w:val="00DA1544"/>
    <w:rsid w:val="00DA25E8"/>
    <w:rsid w:val="00DA2FBE"/>
    <w:rsid w:val="00DA3FCE"/>
    <w:rsid w:val="00DA43AB"/>
    <w:rsid w:val="00DA79B0"/>
    <w:rsid w:val="00DB22B1"/>
    <w:rsid w:val="00DB3737"/>
    <w:rsid w:val="00DB4880"/>
    <w:rsid w:val="00DB5B38"/>
    <w:rsid w:val="00DB68FC"/>
    <w:rsid w:val="00DB6AF3"/>
    <w:rsid w:val="00DB6C4C"/>
    <w:rsid w:val="00DB7061"/>
    <w:rsid w:val="00DB7A1F"/>
    <w:rsid w:val="00DC0A1E"/>
    <w:rsid w:val="00DC0AD4"/>
    <w:rsid w:val="00DC207E"/>
    <w:rsid w:val="00DC478E"/>
    <w:rsid w:val="00DC5B04"/>
    <w:rsid w:val="00DC5D61"/>
    <w:rsid w:val="00DC6AF4"/>
    <w:rsid w:val="00DC72DE"/>
    <w:rsid w:val="00DD1B9F"/>
    <w:rsid w:val="00DD2074"/>
    <w:rsid w:val="00DD2904"/>
    <w:rsid w:val="00DD4F98"/>
    <w:rsid w:val="00DD7958"/>
    <w:rsid w:val="00DD7F0A"/>
    <w:rsid w:val="00DE1AC1"/>
    <w:rsid w:val="00DE2B21"/>
    <w:rsid w:val="00DE2D95"/>
    <w:rsid w:val="00DE315D"/>
    <w:rsid w:val="00DE4AA9"/>
    <w:rsid w:val="00DE4B38"/>
    <w:rsid w:val="00DE6680"/>
    <w:rsid w:val="00DF1BDF"/>
    <w:rsid w:val="00DF4442"/>
    <w:rsid w:val="00DF56A2"/>
    <w:rsid w:val="00DF59F9"/>
    <w:rsid w:val="00DF776B"/>
    <w:rsid w:val="00E01FC1"/>
    <w:rsid w:val="00E028F9"/>
    <w:rsid w:val="00E04C3A"/>
    <w:rsid w:val="00E10BC2"/>
    <w:rsid w:val="00E10C55"/>
    <w:rsid w:val="00E16BE8"/>
    <w:rsid w:val="00E17FAF"/>
    <w:rsid w:val="00E20EAD"/>
    <w:rsid w:val="00E211F4"/>
    <w:rsid w:val="00E21462"/>
    <w:rsid w:val="00E22BF6"/>
    <w:rsid w:val="00E22E1B"/>
    <w:rsid w:val="00E316E1"/>
    <w:rsid w:val="00E3190D"/>
    <w:rsid w:val="00E31D40"/>
    <w:rsid w:val="00E32A81"/>
    <w:rsid w:val="00E339EC"/>
    <w:rsid w:val="00E3400A"/>
    <w:rsid w:val="00E3421F"/>
    <w:rsid w:val="00E344A4"/>
    <w:rsid w:val="00E36141"/>
    <w:rsid w:val="00E37F50"/>
    <w:rsid w:val="00E40336"/>
    <w:rsid w:val="00E419DA"/>
    <w:rsid w:val="00E438AA"/>
    <w:rsid w:val="00E45779"/>
    <w:rsid w:val="00E46819"/>
    <w:rsid w:val="00E47E40"/>
    <w:rsid w:val="00E521E1"/>
    <w:rsid w:val="00E5263E"/>
    <w:rsid w:val="00E57E86"/>
    <w:rsid w:val="00E606AC"/>
    <w:rsid w:val="00E61A8C"/>
    <w:rsid w:val="00E62C9A"/>
    <w:rsid w:val="00E63FB8"/>
    <w:rsid w:val="00E65927"/>
    <w:rsid w:val="00E6626E"/>
    <w:rsid w:val="00E676FD"/>
    <w:rsid w:val="00E700AC"/>
    <w:rsid w:val="00E701B3"/>
    <w:rsid w:val="00E727C4"/>
    <w:rsid w:val="00E72B92"/>
    <w:rsid w:val="00E72D57"/>
    <w:rsid w:val="00E73CEE"/>
    <w:rsid w:val="00E758AC"/>
    <w:rsid w:val="00E762E1"/>
    <w:rsid w:val="00E76D7F"/>
    <w:rsid w:val="00E77071"/>
    <w:rsid w:val="00E777F5"/>
    <w:rsid w:val="00E8035C"/>
    <w:rsid w:val="00E83E31"/>
    <w:rsid w:val="00E8472D"/>
    <w:rsid w:val="00E8511B"/>
    <w:rsid w:val="00E854BB"/>
    <w:rsid w:val="00E85930"/>
    <w:rsid w:val="00E86161"/>
    <w:rsid w:val="00E86A66"/>
    <w:rsid w:val="00E872FB"/>
    <w:rsid w:val="00E92B8B"/>
    <w:rsid w:val="00E93850"/>
    <w:rsid w:val="00E949D8"/>
    <w:rsid w:val="00E950E5"/>
    <w:rsid w:val="00EA071B"/>
    <w:rsid w:val="00EA0D84"/>
    <w:rsid w:val="00EA33E0"/>
    <w:rsid w:val="00EA3835"/>
    <w:rsid w:val="00EA3F51"/>
    <w:rsid w:val="00EA54C9"/>
    <w:rsid w:val="00EA56B5"/>
    <w:rsid w:val="00EA676D"/>
    <w:rsid w:val="00EA6B07"/>
    <w:rsid w:val="00EB080E"/>
    <w:rsid w:val="00EB10CC"/>
    <w:rsid w:val="00EB318A"/>
    <w:rsid w:val="00EB33AF"/>
    <w:rsid w:val="00EB3B3C"/>
    <w:rsid w:val="00EB4110"/>
    <w:rsid w:val="00EB422F"/>
    <w:rsid w:val="00EB4DF2"/>
    <w:rsid w:val="00EB57BC"/>
    <w:rsid w:val="00EB659C"/>
    <w:rsid w:val="00EB6861"/>
    <w:rsid w:val="00EC06C7"/>
    <w:rsid w:val="00EC0EBE"/>
    <w:rsid w:val="00EC32D9"/>
    <w:rsid w:val="00EC377C"/>
    <w:rsid w:val="00EC4125"/>
    <w:rsid w:val="00EC6148"/>
    <w:rsid w:val="00EC61F9"/>
    <w:rsid w:val="00ED1011"/>
    <w:rsid w:val="00ED18C3"/>
    <w:rsid w:val="00ED3CA0"/>
    <w:rsid w:val="00ED52E9"/>
    <w:rsid w:val="00ED5D05"/>
    <w:rsid w:val="00ED6137"/>
    <w:rsid w:val="00ED728F"/>
    <w:rsid w:val="00EE06BB"/>
    <w:rsid w:val="00EE3010"/>
    <w:rsid w:val="00EE3414"/>
    <w:rsid w:val="00EE68E3"/>
    <w:rsid w:val="00EE6A9E"/>
    <w:rsid w:val="00EE6BEB"/>
    <w:rsid w:val="00EE6C9E"/>
    <w:rsid w:val="00EE7100"/>
    <w:rsid w:val="00EE71A9"/>
    <w:rsid w:val="00EE7AD7"/>
    <w:rsid w:val="00EF2115"/>
    <w:rsid w:val="00EF35B6"/>
    <w:rsid w:val="00EF3A9A"/>
    <w:rsid w:val="00EF3BB5"/>
    <w:rsid w:val="00EF52D4"/>
    <w:rsid w:val="00EF5A37"/>
    <w:rsid w:val="00EF63FD"/>
    <w:rsid w:val="00EF655F"/>
    <w:rsid w:val="00EF700A"/>
    <w:rsid w:val="00EF71F8"/>
    <w:rsid w:val="00EF7B47"/>
    <w:rsid w:val="00F00739"/>
    <w:rsid w:val="00F01002"/>
    <w:rsid w:val="00F012FD"/>
    <w:rsid w:val="00F01E40"/>
    <w:rsid w:val="00F02F0F"/>
    <w:rsid w:val="00F03941"/>
    <w:rsid w:val="00F06533"/>
    <w:rsid w:val="00F07846"/>
    <w:rsid w:val="00F07F39"/>
    <w:rsid w:val="00F103EA"/>
    <w:rsid w:val="00F12153"/>
    <w:rsid w:val="00F127D5"/>
    <w:rsid w:val="00F129D2"/>
    <w:rsid w:val="00F135C7"/>
    <w:rsid w:val="00F13D2C"/>
    <w:rsid w:val="00F1683D"/>
    <w:rsid w:val="00F16C1F"/>
    <w:rsid w:val="00F16DF1"/>
    <w:rsid w:val="00F2085A"/>
    <w:rsid w:val="00F24E55"/>
    <w:rsid w:val="00F277BE"/>
    <w:rsid w:val="00F32858"/>
    <w:rsid w:val="00F3292D"/>
    <w:rsid w:val="00F32DB9"/>
    <w:rsid w:val="00F32F60"/>
    <w:rsid w:val="00F33C6A"/>
    <w:rsid w:val="00F340D3"/>
    <w:rsid w:val="00F34251"/>
    <w:rsid w:val="00F35856"/>
    <w:rsid w:val="00F361D5"/>
    <w:rsid w:val="00F3630E"/>
    <w:rsid w:val="00F40EE2"/>
    <w:rsid w:val="00F42D12"/>
    <w:rsid w:val="00F4343B"/>
    <w:rsid w:val="00F43615"/>
    <w:rsid w:val="00F438E9"/>
    <w:rsid w:val="00F440D5"/>
    <w:rsid w:val="00F46870"/>
    <w:rsid w:val="00F469C9"/>
    <w:rsid w:val="00F46A35"/>
    <w:rsid w:val="00F50605"/>
    <w:rsid w:val="00F53232"/>
    <w:rsid w:val="00F54D13"/>
    <w:rsid w:val="00F552D6"/>
    <w:rsid w:val="00F614D8"/>
    <w:rsid w:val="00F6322C"/>
    <w:rsid w:val="00F64578"/>
    <w:rsid w:val="00F64AEA"/>
    <w:rsid w:val="00F6647D"/>
    <w:rsid w:val="00F6683B"/>
    <w:rsid w:val="00F66F6C"/>
    <w:rsid w:val="00F6758F"/>
    <w:rsid w:val="00F70072"/>
    <w:rsid w:val="00F70588"/>
    <w:rsid w:val="00F708EA"/>
    <w:rsid w:val="00F70A51"/>
    <w:rsid w:val="00F71287"/>
    <w:rsid w:val="00F72217"/>
    <w:rsid w:val="00F72FD4"/>
    <w:rsid w:val="00F810A7"/>
    <w:rsid w:val="00F82A8F"/>
    <w:rsid w:val="00F84CA2"/>
    <w:rsid w:val="00F86A8A"/>
    <w:rsid w:val="00F86F92"/>
    <w:rsid w:val="00F904D9"/>
    <w:rsid w:val="00F9092A"/>
    <w:rsid w:val="00F90BD4"/>
    <w:rsid w:val="00F90E98"/>
    <w:rsid w:val="00F91AB8"/>
    <w:rsid w:val="00F91F9C"/>
    <w:rsid w:val="00F92933"/>
    <w:rsid w:val="00F932B5"/>
    <w:rsid w:val="00F93A32"/>
    <w:rsid w:val="00F95620"/>
    <w:rsid w:val="00F95B8B"/>
    <w:rsid w:val="00F96CD2"/>
    <w:rsid w:val="00FA0A79"/>
    <w:rsid w:val="00FA0E6F"/>
    <w:rsid w:val="00FA1765"/>
    <w:rsid w:val="00FA1E98"/>
    <w:rsid w:val="00FA33E9"/>
    <w:rsid w:val="00FA33EF"/>
    <w:rsid w:val="00FA3DF2"/>
    <w:rsid w:val="00FA472D"/>
    <w:rsid w:val="00FA4E8D"/>
    <w:rsid w:val="00FA500A"/>
    <w:rsid w:val="00FA619B"/>
    <w:rsid w:val="00FB0947"/>
    <w:rsid w:val="00FB11E0"/>
    <w:rsid w:val="00FB1CB9"/>
    <w:rsid w:val="00FB1CF1"/>
    <w:rsid w:val="00FB24C8"/>
    <w:rsid w:val="00FB26EB"/>
    <w:rsid w:val="00FB2F22"/>
    <w:rsid w:val="00FB3645"/>
    <w:rsid w:val="00FB5481"/>
    <w:rsid w:val="00FB5963"/>
    <w:rsid w:val="00FB6204"/>
    <w:rsid w:val="00FB6408"/>
    <w:rsid w:val="00FB71D4"/>
    <w:rsid w:val="00FC0340"/>
    <w:rsid w:val="00FC2E1C"/>
    <w:rsid w:val="00FC33E0"/>
    <w:rsid w:val="00FC378F"/>
    <w:rsid w:val="00FC38FC"/>
    <w:rsid w:val="00FC44FD"/>
    <w:rsid w:val="00FC4F0D"/>
    <w:rsid w:val="00FC55CF"/>
    <w:rsid w:val="00FC74DE"/>
    <w:rsid w:val="00FC7620"/>
    <w:rsid w:val="00FD1904"/>
    <w:rsid w:val="00FD3ED5"/>
    <w:rsid w:val="00FD53B9"/>
    <w:rsid w:val="00FD64DA"/>
    <w:rsid w:val="00FD66B5"/>
    <w:rsid w:val="00FD6E41"/>
    <w:rsid w:val="00FE1858"/>
    <w:rsid w:val="00FE19AA"/>
    <w:rsid w:val="00FE19F6"/>
    <w:rsid w:val="00FE1A64"/>
    <w:rsid w:val="00FE23B6"/>
    <w:rsid w:val="00FE4907"/>
    <w:rsid w:val="00FE4E34"/>
    <w:rsid w:val="00FE4F92"/>
    <w:rsid w:val="00FE5CC3"/>
    <w:rsid w:val="00FE6C57"/>
    <w:rsid w:val="00FF183F"/>
    <w:rsid w:val="00FF381F"/>
    <w:rsid w:val="00FF6212"/>
    <w:rsid w:val="00FF6D52"/>
    <w:rsid w:val="00FF7049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E917E"/>
  <w15:docId w15:val="{19E60644-3C97-459B-8872-6157646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unhideWhenUsed="1"/>
    <w:lsdException w:name="List Number 3" w:locked="0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46FC7"/>
    <w:pPr>
      <w:spacing w:before="120" w:after="0" w:line="360" w:lineRule="auto"/>
      <w:jc w:val="both"/>
    </w:pPr>
    <w:rPr>
      <w:rFonts w:ascii="Calibri" w:hAnsi="Calibri"/>
      <w:lang w:val="en-GB"/>
    </w:rPr>
  </w:style>
  <w:style w:type="paragraph" w:styleId="Heading1">
    <w:name w:val="heading 1"/>
    <w:next w:val="Normal"/>
    <w:link w:val="Heading1Char"/>
    <w:qFormat/>
    <w:rsid w:val="00051013"/>
    <w:pPr>
      <w:keepNext/>
      <w:numPr>
        <w:numId w:val="1"/>
      </w:numPr>
      <w:spacing w:before="480" w:after="360" w:line="340" w:lineRule="atLeast"/>
      <w:outlineLvl w:val="0"/>
    </w:pPr>
    <w:rPr>
      <w:rFonts w:eastAsia="Times New Roman" w:cs="Arial"/>
      <w:b/>
      <w:bCs/>
      <w:caps/>
      <w:color w:val="1F497D" w:themeColor="text2"/>
      <w:kern w:val="32"/>
      <w:sz w:val="28"/>
      <w:szCs w:val="24"/>
      <w:lang w:val="en-GB" w:bidi="ar-SA"/>
    </w:rPr>
  </w:style>
  <w:style w:type="paragraph" w:styleId="Heading2">
    <w:name w:val="heading 2"/>
    <w:basedOn w:val="Heading1"/>
    <w:next w:val="Normal"/>
    <w:link w:val="Heading2Char"/>
    <w:qFormat/>
    <w:rsid w:val="00051013"/>
    <w:pPr>
      <w:numPr>
        <w:ilvl w:val="1"/>
      </w:numPr>
      <w:spacing w:before="240"/>
      <w:outlineLvl w:val="1"/>
    </w:pPr>
    <w:rPr>
      <w:bCs w:val="0"/>
      <w:iCs/>
      <w:sz w:val="24"/>
      <w:szCs w:val="23"/>
    </w:rPr>
  </w:style>
  <w:style w:type="paragraph" w:styleId="Heading3">
    <w:name w:val="heading 3"/>
    <w:basedOn w:val="Heading1"/>
    <w:next w:val="Normal"/>
    <w:link w:val="Heading3Char"/>
    <w:qFormat/>
    <w:rsid w:val="00051013"/>
    <w:pPr>
      <w:numPr>
        <w:ilvl w:val="2"/>
      </w:numPr>
      <w:spacing w:before="240"/>
      <w:outlineLvl w:val="2"/>
    </w:pPr>
    <w:rPr>
      <w:bCs w:val="0"/>
      <w:caps w:val="0"/>
      <w:sz w:val="24"/>
      <w:szCs w:val="22"/>
    </w:rPr>
  </w:style>
  <w:style w:type="paragraph" w:styleId="Heading4">
    <w:name w:val="heading 4"/>
    <w:basedOn w:val="Heading1"/>
    <w:next w:val="Normal"/>
    <w:link w:val="Heading4Char"/>
    <w:rsid w:val="00051013"/>
    <w:pPr>
      <w:numPr>
        <w:ilvl w:val="3"/>
      </w:numPr>
      <w:spacing w:before="240"/>
      <w:outlineLvl w:val="3"/>
    </w:pPr>
    <w:rPr>
      <w:bCs w:val="0"/>
      <w:caps w:val="0"/>
      <w:sz w:val="22"/>
      <w:szCs w:val="21"/>
    </w:rPr>
  </w:style>
  <w:style w:type="paragraph" w:styleId="Heading5">
    <w:name w:val="heading 5"/>
    <w:basedOn w:val="Heading1"/>
    <w:next w:val="Normal"/>
    <w:link w:val="Heading5Char"/>
    <w:rsid w:val="00051013"/>
    <w:pPr>
      <w:numPr>
        <w:ilvl w:val="4"/>
      </w:numPr>
      <w:outlineLvl w:val="4"/>
    </w:pPr>
    <w:rPr>
      <w:bCs w:val="0"/>
      <w:iCs/>
      <w:caps w:val="0"/>
      <w:sz w:val="20"/>
      <w:szCs w:val="20"/>
    </w:rPr>
  </w:style>
  <w:style w:type="paragraph" w:styleId="Heading6">
    <w:name w:val="heading 6"/>
    <w:basedOn w:val="Heading1"/>
    <w:next w:val="Normal"/>
    <w:link w:val="Heading6Char"/>
    <w:rsid w:val="00051013"/>
    <w:pPr>
      <w:numPr>
        <w:ilvl w:val="5"/>
      </w:numPr>
      <w:outlineLvl w:val="5"/>
    </w:pPr>
    <w:rPr>
      <w:b w:val="0"/>
      <w:bCs w:val="0"/>
      <w:caps w:val="0"/>
      <w:sz w:val="20"/>
      <w:szCs w:val="20"/>
    </w:rPr>
  </w:style>
  <w:style w:type="paragraph" w:styleId="Heading7">
    <w:name w:val="heading 7"/>
    <w:basedOn w:val="Heading1"/>
    <w:next w:val="Normal"/>
    <w:link w:val="Heading7Char"/>
    <w:rsid w:val="00051013"/>
    <w:pPr>
      <w:numPr>
        <w:ilvl w:val="6"/>
      </w:numPr>
      <w:outlineLvl w:val="6"/>
    </w:pPr>
    <w:rPr>
      <w:b w:val="0"/>
      <w:caps w:val="0"/>
      <w:sz w:val="20"/>
      <w:szCs w:val="20"/>
    </w:rPr>
  </w:style>
  <w:style w:type="paragraph" w:styleId="Heading8">
    <w:name w:val="heading 8"/>
    <w:basedOn w:val="Heading1"/>
    <w:next w:val="Normal"/>
    <w:link w:val="Heading8Char"/>
    <w:rsid w:val="00051013"/>
    <w:pPr>
      <w:numPr>
        <w:ilvl w:val="7"/>
      </w:numPr>
      <w:outlineLvl w:val="7"/>
    </w:pPr>
    <w:rPr>
      <w:b w:val="0"/>
      <w:iCs/>
      <w:caps w:val="0"/>
      <w:sz w:val="20"/>
      <w:szCs w:val="20"/>
    </w:rPr>
  </w:style>
  <w:style w:type="paragraph" w:styleId="Heading9">
    <w:name w:val="heading 9"/>
    <w:aliases w:val="Annex Section Heading"/>
    <w:next w:val="Normal"/>
    <w:link w:val="Heading9Char"/>
    <w:rsid w:val="00051013"/>
    <w:pPr>
      <w:pageBreakBefore/>
      <w:numPr>
        <w:numId w:val="2"/>
      </w:numPr>
      <w:spacing w:before="6237"/>
      <w:jc w:val="center"/>
      <w:outlineLvl w:val="8"/>
    </w:pPr>
    <w:rPr>
      <w:rFonts w:eastAsia="Times New Roman" w:cs="Arial"/>
      <w:b/>
      <w:bCs/>
      <w:color w:val="1F497D" w:themeColor="text2"/>
      <w:kern w:val="32"/>
      <w:sz w:val="32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013"/>
    <w:rPr>
      <w:rFonts w:eastAsia="Times New Roman" w:cs="Arial"/>
      <w:b/>
      <w:bCs/>
      <w:caps/>
      <w:color w:val="1F497D" w:themeColor="text2"/>
      <w:kern w:val="32"/>
      <w:sz w:val="28"/>
      <w:szCs w:val="24"/>
      <w:lang w:val="en-GB" w:bidi="ar-SA"/>
    </w:rPr>
  </w:style>
  <w:style w:type="character" w:customStyle="1" w:styleId="Heading2Char">
    <w:name w:val="Heading 2 Char"/>
    <w:basedOn w:val="Heading1Char"/>
    <w:link w:val="Heading2"/>
    <w:rsid w:val="00051013"/>
    <w:rPr>
      <w:rFonts w:eastAsia="Times New Roman" w:cs="Arial"/>
      <w:b/>
      <w:bCs w:val="0"/>
      <w:iCs/>
      <w:caps/>
      <w:color w:val="1F497D" w:themeColor="text2"/>
      <w:kern w:val="32"/>
      <w:sz w:val="24"/>
      <w:szCs w:val="23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051013"/>
    <w:rPr>
      <w:rFonts w:eastAsia="Times New Roman" w:cs="Arial"/>
      <w:b/>
      <w:color w:val="1F497D" w:themeColor="text2"/>
      <w:kern w:val="32"/>
      <w:sz w:val="24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051013"/>
    <w:rPr>
      <w:rFonts w:eastAsia="Times New Roman" w:cs="Arial"/>
      <w:b/>
      <w:color w:val="1F497D" w:themeColor="text2"/>
      <w:kern w:val="32"/>
      <w:szCs w:val="21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051013"/>
    <w:rPr>
      <w:rFonts w:eastAsia="Times New Roman" w:cs="Arial"/>
      <w:b/>
      <w:iCs/>
      <w:color w:val="1F497D" w:themeColor="text2"/>
      <w:kern w:val="32"/>
      <w:sz w:val="20"/>
      <w:szCs w:val="20"/>
      <w:lang w:val="en-GB" w:bidi="ar-SA"/>
    </w:rPr>
  </w:style>
  <w:style w:type="character" w:customStyle="1" w:styleId="Heading6Char">
    <w:name w:val="Heading 6 Char"/>
    <w:basedOn w:val="DefaultParagraphFont"/>
    <w:link w:val="Heading6"/>
    <w:rsid w:val="00051013"/>
    <w:rPr>
      <w:rFonts w:eastAsia="Times New Roman" w:cs="Arial"/>
      <w:color w:val="1F497D" w:themeColor="text2"/>
      <w:kern w:val="32"/>
      <w:sz w:val="20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rsid w:val="00051013"/>
    <w:rPr>
      <w:rFonts w:eastAsia="Times New Roman" w:cs="Arial"/>
      <w:bCs/>
      <w:color w:val="1F497D" w:themeColor="text2"/>
      <w:kern w:val="32"/>
      <w:sz w:val="20"/>
      <w:szCs w:val="20"/>
      <w:lang w:val="en-GB" w:bidi="ar-SA"/>
    </w:rPr>
  </w:style>
  <w:style w:type="character" w:customStyle="1" w:styleId="Heading8Char">
    <w:name w:val="Heading 8 Char"/>
    <w:basedOn w:val="DefaultParagraphFont"/>
    <w:link w:val="Heading8"/>
    <w:rsid w:val="00051013"/>
    <w:rPr>
      <w:rFonts w:eastAsia="Times New Roman" w:cs="Arial"/>
      <w:bCs/>
      <w:iCs/>
      <w:color w:val="1F497D" w:themeColor="text2"/>
      <w:kern w:val="32"/>
      <w:sz w:val="20"/>
      <w:szCs w:val="20"/>
      <w:lang w:val="en-GB" w:bidi="ar-SA"/>
    </w:rPr>
  </w:style>
  <w:style w:type="character" w:customStyle="1" w:styleId="Heading9Char">
    <w:name w:val="Heading 9 Char"/>
    <w:aliases w:val="Annex Section Heading Char"/>
    <w:basedOn w:val="DefaultParagraphFont"/>
    <w:link w:val="Heading9"/>
    <w:rsid w:val="00051013"/>
    <w:rPr>
      <w:rFonts w:eastAsia="Times New Roman" w:cs="Arial"/>
      <w:b/>
      <w:bCs/>
      <w:color w:val="1F497D" w:themeColor="text2"/>
      <w:kern w:val="32"/>
      <w:sz w:val="32"/>
      <w:szCs w:val="20"/>
      <w:lang w:val="en-GB" w:bidi="ar-SA"/>
    </w:rPr>
  </w:style>
  <w:style w:type="paragraph" w:styleId="NoSpacing">
    <w:name w:val="No Spacing"/>
    <w:uiPriority w:val="1"/>
    <w:semiHidden/>
    <w:qFormat/>
    <w:rsid w:val="00051013"/>
    <w:pPr>
      <w:spacing w:after="0" w:line="240" w:lineRule="auto"/>
    </w:pPr>
    <w:rPr>
      <w:rFonts w:ascii="Arial" w:hAnsi="Arial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051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5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05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5101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locked/>
    <w:rsid w:val="000510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locked/>
    <w:rsid w:val="0005101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0510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51013"/>
    <w:rPr>
      <w:rFonts w:ascii="Calibri" w:hAnsi="Calibri"/>
      <w:i/>
      <w:iCs/>
      <w:color w:val="000000" w:themeColor="text1"/>
      <w:lang w:val="en-GB"/>
    </w:rPr>
  </w:style>
  <w:style w:type="character" w:styleId="BookTitle">
    <w:name w:val="Book Title"/>
    <w:basedOn w:val="DefaultParagraphFont"/>
    <w:uiPriority w:val="33"/>
    <w:semiHidden/>
    <w:locked/>
    <w:rsid w:val="00051013"/>
    <w:rPr>
      <w:b/>
      <w:bCs/>
      <w:smallCaps/>
      <w:spacing w:val="5"/>
    </w:rPr>
  </w:style>
  <w:style w:type="paragraph" w:customStyle="1" w:styleId="Bullet">
    <w:name w:val="Bullet"/>
    <w:basedOn w:val="Normal"/>
    <w:qFormat/>
    <w:rsid w:val="00051013"/>
    <w:pPr>
      <w:numPr>
        <w:numId w:val="5"/>
      </w:numPr>
      <w:spacing w:after="120" w:line="300" w:lineRule="atLeast"/>
    </w:pPr>
    <w:rPr>
      <w:rFonts w:eastAsia="Times New Roman" w:cs="Times New Roman"/>
      <w:szCs w:val="23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05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51013"/>
    <w:rPr>
      <w:rFonts w:ascii="Calibri" w:hAnsi="Calibri"/>
      <w:b/>
      <w:bCs/>
      <w:i/>
      <w:iCs/>
      <w:color w:val="4F81BD" w:themeColor="accent1"/>
      <w:lang w:val="en-GB"/>
    </w:rPr>
  </w:style>
  <w:style w:type="table" w:customStyle="1" w:styleId="LightList-Accent11">
    <w:name w:val="Light List - Accent 11"/>
    <w:basedOn w:val="TableNormal"/>
    <w:uiPriority w:val="61"/>
    <w:locked/>
    <w:rsid w:val="000510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ainTitle">
    <w:name w:val="Main Title"/>
    <w:next w:val="Normal"/>
    <w:rsid w:val="00051013"/>
    <w:pPr>
      <w:spacing w:before="240" w:after="240"/>
      <w:jc w:val="center"/>
    </w:pPr>
    <w:rPr>
      <w:b/>
      <w:caps/>
      <w:color w:val="1F497D" w:themeColor="text2"/>
      <w:sz w:val="36"/>
      <w:lang w:val="en-GB"/>
    </w:rPr>
  </w:style>
  <w:style w:type="paragraph" w:customStyle="1" w:styleId="SubTitle0">
    <w:name w:val="Sub Title"/>
    <w:basedOn w:val="TOCTitle"/>
    <w:next w:val="Normal"/>
    <w:rsid w:val="00051013"/>
    <w:pPr>
      <w:spacing w:after="240"/>
    </w:pPr>
  </w:style>
  <w:style w:type="paragraph" w:styleId="Header">
    <w:name w:val="header"/>
    <w:link w:val="HeaderChar"/>
    <w:uiPriority w:val="99"/>
    <w:semiHidden/>
    <w:rsid w:val="00051013"/>
    <w:pPr>
      <w:pBdr>
        <w:bottom w:val="single" w:sz="4" w:space="5" w:color="1F497D" w:themeColor="text2"/>
      </w:pBdr>
      <w:tabs>
        <w:tab w:val="center" w:pos="4536"/>
        <w:tab w:val="right" w:pos="9072"/>
      </w:tabs>
    </w:pPr>
    <w:rPr>
      <w:rFonts w:ascii="Calibri" w:hAnsi="Calibri"/>
      <w:b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013"/>
    <w:rPr>
      <w:rFonts w:ascii="Calibri" w:hAnsi="Calibri"/>
      <w:b/>
      <w:lang w:val="en-GB"/>
    </w:rPr>
  </w:style>
  <w:style w:type="paragraph" w:styleId="Footer">
    <w:name w:val="footer"/>
    <w:basedOn w:val="Normal"/>
    <w:link w:val="FooterChar"/>
    <w:uiPriority w:val="99"/>
    <w:semiHidden/>
    <w:rsid w:val="00051013"/>
    <w:pPr>
      <w:pBdr>
        <w:top w:val="single" w:sz="4" w:space="6" w:color="1F497D" w:themeColor="text2"/>
      </w:pBdr>
      <w:tabs>
        <w:tab w:val="right" w:pos="9072"/>
      </w:tabs>
      <w:spacing w:before="0" w:line="240" w:lineRule="auto"/>
    </w:pPr>
    <w:rPr>
      <w:b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1013"/>
    <w:rPr>
      <w:rFonts w:ascii="Calibri" w:hAnsi="Calibri"/>
      <w:b/>
      <w:color w:val="1F497D" w:themeColor="text2"/>
      <w:lang w:val="en-GB"/>
    </w:rPr>
  </w:style>
  <w:style w:type="character" w:customStyle="1" w:styleId="postbody">
    <w:name w:val="postbody"/>
    <w:basedOn w:val="DefaultParagraphFont"/>
    <w:semiHidden/>
    <w:locked/>
    <w:rsid w:val="00051013"/>
  </w:style>
  <w:style w:type="paragraph" w:styleId="Caption">
    <w:name w:val="caption"/>
    <w:aliases w:val="~Caption"/>
    <w:basedOn w:val="Normal"/>
    <w:next w:val="Normal"/>
    <w:link w:val="CaptionChar"/>
    <w:uiPriority w:val="35"/>
    <w:qFormat/>
    <w:rsid w:val="00051013"/>
    <w:pPr>
      <w:spacing w:before="200"/>
    </w:pPr>
    <w:rPr>
      <w:b/>
      <w:bCs/>
      <w:i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05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1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locked/>
    <w:rsid w:val="00051013"/>
    <w:rPr>
      <w:rFonts w:ascii="Calibri" w:hAnsi="Calibri"/>
      <w:color w:val="0000FF" w:themeColor="hyperlink"/>
      <w:sz w:val="22"/>
      <w:u w:val="single"/>
    </w:rPr>
  </w:style>
  <w:style w:type="table" w:styleId="TableGrid">
    <w:name w:val="Table Grid"/>
    <w:basedOn w:val="TableNormal"/>
    <w:uiPriority w:val="59"/>
    <w:locked/>
    <w:rsid w:val="0005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ricoTables">
    <w:name w:val="Marico Tables"/>
    <w:basedOn w:val="TableNormal"/>
    <w:uiPriority w:val="99"/>
    <w:rsid w:val="0005101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vAlign w:val="center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</w:style>
  <w:style w:type="paragraph" w:styleId="TOC2">
    <w:name w:val="toc 2"/>
    <w:basedOn w:val="Normal"/>
    <w:next w:val="Normal"/>
    <w:autoRedefine/>
    <w:uiPriority w:val="39"/>
    <w:rsid w:val="00051013"/>
    <w:pPr>
      <w:tabs>
        <w:tab w:val="left" w:pos="1134"/>
        <w:tab w:val="right" w:leader="dot" w:pos="9017"/>
      </w:tabs>
      <w:spacing w:line="240" w:lineRule="auto"/>
      <w:ind w:left="567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051013"/>
    <w:pPr>
      <w:tabs>
        <w:tab w:val="left" w:pos="567"/>
        <w:tab w:val="left" w:pos="1134"/>
        <w:tab w:val="right" w:leader="dot" w:pos="9027"/>
      </w:tabs>
      <w:spacing w:line="240" w:lineRule="auto"/>
    </w:pPr>
    <w:rPr>
      <w:rFonts w:asciiTheme="minorHAnsi" w:eastAsiaTheme="minorEastAsia" w:hAnsiTheme="minorHAnsi"/>
      <w:noProof/>
      <w:lang w:eastAsia="en-GB" w:bidi="ar-SA"/>
    </w:rPr>
  </w:style>
  <w:style w:type="paragraph" w:styleId="TOC3">
    <w:name w:val="toc 3"/>
    <w:basedOn w:val="Normal"/>
    <w:next w:val="Normal"/>
    <w:autoRedefine/>
    <w:uiPriority w:val="39"/>
    <w:rsid w:val="00051013"/>
    <w:pPr>
      <w:tabs>
        <w:tab w:val="left" w:pos="1701"/>
        <w:tab w:val="right" w:leader="dot" w:pos="9017"/>
      </w:tabs>
      <w:spacing w:line="240" w:lineRule="auto"/>
      <w:ind w:left="1134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rsid w:val="00051013"/>
    <w:pPr>
      <w:spacing w:line="240" w:lineRule="auto"/>
      <w:ind w:left="72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semiHidden/>
    <w:rsid w:val="00051013"/>
    <w:pPr>
      <w:spacing w:after="100"/>
      <w:ind w:left="96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semiHidden/>
    <w:rsid w:val="00051013"/>
    <w:pPr>
      <w:spacing w:after="100"/>
      <w:ind w:left="1200"/>
    </w:pPr>
    <w:rPr>
      <w:rFonts w:ascii="Arial" w:hAnsi="Arial"/>
    </w:rPr>
  </w:style>
  <w:style w:type="paragraph" w:customStyle="1" w:styleId="Centred">
    <w:name w:val="Centred"/>
    <w:basedOn w:val="Normal"/>
    <w:next w:val="Normal"/>
    <w:rsid w:val="00051013"/>
    <w:pPr>
      <w:keepNext/>
      <w:tabs>
        <w:tab w:val="left" w:pos="3969"/>
      </w:tabs>
      <w:jc w:val="center"/>
    </w:pPr>
  </w:style>
  <w:style w:type="character" w:styleId="PlaceholderText">
    <w:name w:val="Placeholder Text"/>
    <w:basedOn w:val="DefaultParagraphFont"/>
    <w:uiPriority w:val="99"/>
    <w:semiHidden/>
    <w:locked/>
    <w:rsid w:val="00051013"/>
    <w:rPr>
      <w:color w:val="808080"/>
    </w:rPr>
  </w:style>
  <w:style w:type="paragraph" w:customStyle="1" w:styleId="TOCTitle">
    <w:name w:val="TOC Title"/>
    <w:basedOn w:val="MainTitle"/>
    <w:next w:val="Normal"/>
    <w:rsid w:val="00051013"/>
    <w:pPr>
      <w:spacing w:after="0" w:line="240" w:lineRule="auto"/>
    </w:pPr>
    <w:rPr>
      <w:sz w:val="32"/>
    </w:rPr>
  </w:style>
  <w:style w:type="paragraph" w:styleId="TOCHeading">
    <w:name w:val="TOC Heading"/>
    <w:basedOn w:val="Heading1"/>
    <w:next w:val="Normal"/>
    <w:uiPriority w:val="39"/>
    <w:semiHidden/>
    <w:qFormat/>
    <w:rsid w:val="0005101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val="en-US" w:eastAsia="ja-JP"/>
    </w:rPr>
  </w:style>
  <w:style w:type="paragraph" w:customStyle="1" w:styleId="A3Header">
    <w:name w:val="A3Header"/>
    <w:basedOn w:val="Header"/>
    <w:next w:val="Header"/>
    <w:rsid w:val="00051013"/>
    <w:pPr>
      <w:tabs>
        <w:tab w:val="clear" w:pos="4536"/>
        <w:tab w:val="clear" w:pos="9072"/>
        <w:tab w:val="center" w:pos="10490"/>
        <w:tab w:val="right" w:pos="20979"/>
      </w:tabs>
      <w:spacing w:after="0"/>
    </w:pPr>
  </w:style>
  <w:style w:type="paragraph" w:customStyle="1" w:styleId="A3Footer">
    <w:name w:val="A3Footer"/>
    <w:basedOn w:val="Footer"/>
    <w:rsid w:val="00051013"/>
    <w:pPr>
      <w:tabs>
        <w:tab w:val="clear" w:pos="9072"/>
        <w:tab w:val="right" w:pos="20979"/>
      </w:tabs>
    </w:pPr>
  </w:style>
  <w:style w:type="paragraph" w:customStyle="1" w:styleId="AnnexHeading">
    <w:name w:val="Annex Heading"/>
    <w:basedOn w:val="Normal"/>
    <w:next w:val="Normal"/>
    <w:rsid w:val="00051013"/>
    <w:pPr>
      <w:spacing w:before="240"/>
    </w:pPr>
    <w:rPr>
      <w:rFonts w:asciiTheme="minorHAnsi" w:hAnsiTheme="minorHAnsi"/>
      <w:b/>
      <w:color w:val="1F497D" w:themeColor="text2"/>
      <w:sz w:val="28"/>
      <w:lang w:bidi="ar-SA"/>
    </w:rPr>
  </w:style>
  <w:style w:type="character" w:customStyle="1" w:styleId="Italic">
    <w:name w:val="Italic"/>
    <w:basedOn w:val="DefaultParagraphFont"/>
    <w:uiPriority w:val="1"/>
    <w:rsid w:val="00051013"/>
    <w:rPr>
      <w:i/>
      <w:lang w:bidi="ar-SA"/>
    </w:rPr>
  </w:style>
  <w:style w:type="character" w:customStyle="1" w:styleId="Bold">
    <w:name w:val="Bold"/>
    <w:basedOn w:val="DefaultParagraphFont"/>
    <w:uiPriority w:val="1"/>
    <w:qFormat/>
    <w:rsid w:val="00051013"/>
    <w:rPr>
      <w:b/>
    </w:rPr>
  </w:style>
  <w:style w:type="character" w:customStyle="1" w:styleId="BolidItalic">
    <w:name w:val="Bolid Italic"/>
    <w:basedOn w:val="DefaultParagraphFont"/>
    <w:uiPriority w:val="1"/>
    <w:rsid w:val="00051013"/>
    <w:rPr>
      <w:b/>
      <w:i/>
    </w:rPr>
  </w:style>
  <w:style w:type="paragraph" w:styleId="FootnoteText">
    <w:name w:val="footnote text"/>
    <w:basedOn w:val="Normal"/>
    <w:link w:val="FootnoteTextChar"/>
    <w:uiPriority w:val="99"/>
    <w:rsid w:val="00051013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1013"/>
    <w:rPr>
      <w:rFonts w:ascii="Calibri" w:hAnsi="Calibri"/>
      <w:sz w:val="16"/>
      <w:szCs w:val="20"/>
      <w:lang w:val="en-GB"/>
    </w:rPr>
  </w:style>
  <w:style w:type="paragraph" w:customStyle="1" w:styleId="HighlightText">
    <w:name w:val="Highlight Text"/>
    <w:basedOn w:val="Normal"/>
    <w:next w:val="Normal"/>
    <w:semiHidden/>
    <w:rsid w:val="00051013"/>
    <w:pPr>
      <w:shd w:val="clear" w:color="auto" w:fill="FFFF00"/>
    </w:pPr>
  </w:style>
  <w:style w:type="paragraph" w:customStyle="1" w:styleId="ztitleText">
    <w:name w:val="z_titleText"/>
    <w:basedOn w:val="Normal"/>
    <w:rsid w:val="00051013"/>
    <w:pPr>
      <w:tabs>
        <w:tab w:val="left" w:pos="1701"/>
        <w:tab w:val="left" w:pos="3969"/>
      </w:tabs>
      <w:spacing w:after="120" w:line="240" w:lineRule="auto"/>
      <w:contextualSpacing/>
    </w:pPr>
  </w:style>
  <w:style w:type="paragraph" w:styleId="DocumentMap">
    <w:name w:val="Document Map"/>
    <w:basedOn w:val="Normal"/>
    <w:link w:val="DocumentMapChar"/>
    <w:uiPriority w:val="99"/>
    <w:semiHidden/>
    <w:locked/>
    <w:rsid w:val="000510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1013"/>
    <w:rPr>
      <w:rFonts w:ascii="Tahoma" w:hAnsi="Tahoma" w:cs="Tahoma"/>
      <w:sz w:val="16"/>
      <w:szCs w:val="16"/>
      <w:lang w:val="en-GB"/>
    </w:rPr>
  </w:style>
  <w:style w:type="paragraph" w:customStyle="1" w:styleId="TableText">
    <w:name w:val="TableText"/>
    <w:basedOn w:val="Normal"/>
    <w:qFormat/>
    <w:rsid w:val="00051013"/>
    <w:pPr>
      <w:spacing w:before="60" w:after="60" w:line="240" w:lineRule="auto"/>
    </w:pPr>
  </w:style>
  <w:style w:type="paragraph" w:styleId="ListNumber">
    <w:name w:val="List Number"/>
    <w:basedOn w:val="Normal"/>
    <w:next w:val="Normal"/>
    <w:uiPriority w:val="99"/>
    <w:rsid w:val="00051013"/>
    <w:pPr>
      <w:numPr>
        <w:numId w:val="6"/>
      </w:numPr>
      <w:tabs>
        <w:tab w:val="clear" w:pos="360"/>
        <w:tab w:val="num" w:pos="1080"/>
      </w:tabs>
      <w:ind w:left="1080"/>
      <w:contextualSpacing/>
    </w:pPr>
  </w:style>
  <w:style w:type="paragraph" w:styleId="ListNumber2">
    <w:name w:val="List Number 2"/>
    <w:basedOn w:val="Normal"/>
    <w:uiPriority w:val="99"/>
    <w:rsid w:val="00051013"/>
    <w:pPr>
      <w:numPr>
        <w:numId w:val="3"/>
      </w:numPr>
      <w:contextualSpacing/>
    </w:pPr>
  </w:style>
  <w:style w:type="character" w:styleId="FootnoteReference">
    <w:name w:val="footnote reference"/>
    <w:basedOn w:val="DefaultParagraphFont"/>
    <w:uiPriority w:val="99"/>
    <w:rsid w:val="00051013"/>
    <w:rPr>
      <w:vertAlign w:val="superscript"/>
    </w:rPr>
  </w:style>
  <w:style w:type="paragraph" w:customStyle="1" w:styleId="HeadingExe">
    <w:name w:val="HeadingExe"/>
    <w:basedOn w:val="TOCTitle"/>
    <w:qFormat/>
    <w:rsid w:val="00051013"/>
  </w:style>
  <w:style w:type="paragraph" w:customStyle="1" w:styleId="TOCItalics">
    <w:name w:val="TOC Italics"/>
    <w:basedOn w:val="TOC1"/>
    <w:qFormat/>
    <w:rsid w:val="00051013"/>
    <w:rPr>
      <w:bCs/>
      <w:i/>
      <w:lang w:val="en-US"/>
    </w:rPr>
  </w:style>
  <w:style w:type="paragraph" w:customStyle="1" w:styleId="FigureTOC1">
    <w:name w:val="FigureTOC1"/>
    <w:basedOn w:val="TOC1"/>
    <w:qFormat/>
    <w:rsid w:val="00051013"/>
    <w:pPr>
      <w:contextualSpacing/>
    </w:pPr>
  </w:style>
  <w:style w:type="paragraph" w:styleId="TableofFigures">
    <w:name w:val="table of figures"/>
    <w:aliases w:val="Contents &amp; Annex"/>
    <w:basedOn w:val="Normal"/>
    <w:next w:val="Normal"/>
    <w:uiPriority w:val="99"/>
    <w:unhideWhenUsed/>
    <w:locked/>
    <w:rsid w:val="00051013"/>
    <w:pPr>
      <w:contextualSpacing/>
    </w:pPr>
  </w:style>
  <w:style w:type="paragraph" w:customStyle="1" w:styleId="TableCaption">
    <w:name w:val="Table Caption"/>
    <w:basedOn w:val="Caption"/>
    <w:qFormat/>
    <w:rsid w:val="001218FF"/>
  </w:style>
  <w:style w:type="character" w:customStyle="1" w:styleId="CaptionChar">
    <w:name w:val="Caption Char"/>
    <w:aliases w:val="~Caption Char"/>
    <w:basedOn w:val="DefaultParagraphFont"/>
    <w:link w:val="Caption"/>
    <w:uiPriority w:val="35"/>
    <w:rsid w:val="00864FC1"/>
    <w:rPr>
      <w:rFonts w:ascii="Calibri" w:hAnsi="Calibri"/>
      <w:b/>
      <w:bCs/>
      <w:i/>
      <w:color w:val="1F497D" w:themeColor="text2"/>
      <w:szCs w:val="18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864FC1"/>
    <w:pPr>
      <w:spacing w:before="0" w:line="240" w:lineRule="auto"/>
      <w:ind w:left="220" w:hanging="220"/>
    </w:pPr>
  </w:style>
  <w:style w:type="paragraph" w:styleId="IndexHeading">
    <w:name w:val="index heading"/>
    <w:basedOn w:val="Normal"/>
    <w:next w:val="Normal"/>
    <w:locked/>
    <w:rsid w:val="00864FC1"/>
    <w:pPr>
      <w:spacing w:before="0" w:line="240" w:lineRule="auto"/>
    </w:pPr>
    <w:rPr>
      <w:rFonts w:ascii="Arial" w:eastAsia="Times New Roman" w:hAnsi="Arial" w:cs="Times New Roman"/>
      <w:sz w:val="23"/>
      <w:szCs w:val="23"/>
      <w:lang w:bidi="ar-SA"/>
    </w:rPr>
  </w:style>
  <w:style w:type="paragraph" w:customStyle="1" w:styleId="Table">
    <w:name w:val="Table"/>
    <w:basedOn w:val="Normal"/>
    <w:uiPriority w:val="99"/>
    <w:rsid w:val="00864FC1"/>
    <w:pPr>
      <w:suppressAutoHyphens/>
      <w:autoSpaceDN w:val="0"/>
      <w:snapToGrid w:val="0"/>
      <w:spacing w:before="0" w:line="240" w:lineRule="auto"/>
      <w:textAlignment w:val="baseline"/>
    </w:pPr>
    <w:rPr>
      <w:rFonts w:ascii="Bookman Old Style" w:eastAsia="Times New Roman" w:hAnsi="Bookman Old Style" w:cs="Bookman Old Style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locked/>
    <w:rsid w:val="00777C0B"/>
    <w:pPr>
      <w:spacing w:line="240" w:lineRule="auto"/>
      <w:ind w:left="720"/>
      <w:contextualSpacing/>
    </w:pPr>
  </w:style>
  <w:style w:type="paragraph" w:customStyle="1" w:styleId="Grid-Column-Title-Cen">
    <w:name w:val="Grid-Column-Title-Cen"/>
    <w:basedOn w:val="Normal"/>
    <w:qFormat/>
    <w:rsid w:val="001A67D4"/>
    <w:pPr>
      <w:spacing w:before="0" w:line="240" w:lineRule="auto"/>
      <w:jc w:val="center"/>
    </w:pPr>
    <w:rPr>
      <w:rFonts w:asciiTheme="minorHAnsi" w:hAnsiTheme="minorHAnsi" w:cstheme="minorHAnsi"/>
      <w:b/>
      <w:sz w:val="24"/>
      <w:szCs w:val="24"/>
      <w:lang w:val="en-NZ" w:bidi="ar-SA"/>
    </w:rPr>
  </w:style>
  <w:style w:type="paragraph" w:customStyle="1" w:styleId="Grid-Text-Cen">
    <w:name w:val="Grid-Text-Cen"/>
    <w:basedOn w:val="Normal"/>
    <w:qFormat/>
    <w:rsid w:val="001A67D4"/>
    <w:pPr>
      <w:spacing w:before="0" w:line="240" w:lineRule="auto"/>
      <w:jc w:val="center"/>
    </w:pPr>
    <w:rPr>
      <w:rFonts w:asciiTheme="minorHAnsi" w:hAnsiTheme="minorHAnsi" w:cstheme="minorHAnsi"/>
      <w:color w:val="000000"/>
      <w:sz w:val="20"/>
      <w:szCs w:val="20"/>
      <w:lang w:val="en-NZ" w:bidi="ar-SA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61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61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62A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61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2A"/>
    <w:rPr>
      <w:rFonts w:ascii="Calibri" w:hAnsi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Fuller\AppData\Roaming\Microsoft\Templates\TP-MM-13%20Report%20Template%202.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Mso="TabHome">
        <group idMso="GroupFont" visible="false"/>
        <group idMso="GroupParagraph" visible="false"/>
      </tab>
      <tab id="Reporting" label="Reporting" insertBeforeMso="TabHome" keytip="U">
        <group id="ReportSetup" label="Report Setup">
          <button id="cmdUpdateProp" label="Update Report Properties" size="large" imageMso="PropertySheet" onAction="UpdateRepProp"/>
          <separator id="rxAuditMiscSeparator1"/>
          <button id="cmdMainSec" label="Insert Main Secion" size="large" imageMso="CaptionInsert" onAction="InsertMainSec"/>
          <control idMso="PageBreakInsertWord" size="large"/>
        </group>
        <group id="InsertData" label="Insert Data with Captions">
          <button id="cmdInsertFigure" label="Insert Figure" size="large" imageMso="PictureInsertFromFilePowerPoint" onAction="InsertImage"/>
          <control idMso="TableInsertGallery" size="large"/>
          <control idMso="CaptionInsert" size="large"/>
        </group>
        <group idMso="GroupFootnotes"/>
        <group id="Annex" label="Annexes">
          <button id="cmdInsertAnnexSection" label="Insert Annex Section" size="large" imageMso="PageBreakInsertOrRemove" onAction="InsertAnnexSec"/>
          <control idMso="PageBreakInsertWord" size="large"/>
          <button id="cmdInsertAnnexSecA3" label="Insert Annex A3 Section" size="large" imageMso="PageBreakInsertOrRemove" onAction="InsertAnnexA3Sec"/>
        </group>
        <group id="Ref" label="Update Refs">
          <button id="cmdUpdateRefs" label="Update References" imageMso="TableOfContentsUpdate" onAction="UpdateRefs"/>
        </group>
        <group id="Edits" label="Editing">
          <control idMso="TextHighlightColorPicker"/>
          <control idMso="ReviewTrackChangesMenu"/>
          <control idMso="ParagraphMarks"/>
        </group>
      </tab>
    </tabs>
  </ribbon>
</customUI>
</file>

<file path=customUI/customUI14.xml><?xml version="1.0" encoding="utf-8"?>
<customUI xmlns="http://schemas.microsoft.com/office/2009/07/customui">
  <ribbon>
    <tabs>
      <tab idMso="TabHome">
        <group idMso="GroupFont" visible="false"/>
        <group idMso="GroupParagraph" visible="false"/>
      </tab>
      <tab id="Reporting" label="Reporting" insertBeforeMso="TabHome" keytip="U">
        <group id="ReportSetup" label="Report Setup">
          <button id="cmdUpdateProp" label="Update Report Properties" size="large" imageMso="PropertySheet" onAction="UpdateRepProp"/>
          <separator id="rxAuditMiscSeparator1"/>
          <button id="cmdMainSec" label="Insert Main Secion" size="large" imageMso="CaptionInsert" onAction="InsertMainSec"/>
          <control idMso="PageBreakInsertWord" size="large"/>
        </group>
        <group id="InsertData" label="Insert Data with Captions">
          <button id="cmdInsertFigure" label="Insert Figure" size="large" imageMso="PictureInsertFromFilePowerPoint" onAction="InsertImage"/>
          <control idMso="TableInsertGallery" size="large"/>
          <control idMso="CaptionInsert" size="large"/>
        </group>
        <group idMso="GroupFootnotes"/>
        <group id="Annex" label="Annexes">
          <button id="cmdInsertAnnexSection" label="Insert Annex Section" size="large" imageMso="PageBreakInsertOrRemove" onAction="InsertAnnexSec"/>
          <control idMso="PageBreakInsertWord" size="large"/>
          <button id="cmdInsertAnnexSecA3" label="Insert Annex A3 Section" size="large" imageMso="PageBreakInsertOrRemove" onAction="InsertAnnexA3Sec"/>
        </group>
        <group id="Ref" label="Update Refs">
          <button id="cmdUpdateRefs" label="Update References" imageMso="TableOfContentsUpdate" onAction="UpdateRefs"/>
        </group>
        <group id="Edits" label="Editing">
          <control idMso="TextHighlightColorPicker"/>
          <control idMso="ReviewTrackChangesMenu"/>
          <control idMso="ParagraphMarks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4E52B-D516-467C-8588-52C22284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TP-MM-13 Report Template 2.5</Template>
  <TotalTime>3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Page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Rawson</dc:creator>
  <cp:lastModifiedBy>Paula McKay</cp:lastModifiedBy>
  <cp:revision>2</cp:revision>
  <cp:lastPrinted>2018-05-24T09:00:00Z</cp:lastPrinted>
  <dcterms:created xsi:type="dcterms:W3CDTF">2023-01-09T12:14:00Z</dcterms:created>
  <dcterms:modified xsi:type="dcterms:W3CDTF">2023-01-09T12:14:00Z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Belfast Harbour Commissioners</vt:lpwstr>
  </property>
  <property fmtid="{D5CDD505-2E9C-101B-9397-08002B2CF9AE}" pid="3" name="Report Date">
    <vt:lpwstr>20/03/2018</vt:lpwstr>
  </property>
  <property fmtid="{D5CDD505-2E9C-101B-9397-08002B2CF9AE}" pid="4" name="Report Title">
    <vt:lpwstr>Towage Risk Assessment</vt:lpwstr>
  </property>
  <property fmtid="{D5CDD505-2E9C-101B-9397-08002B2CF9AE}" pid="5" name="Header Summary">
    <vt:lpwstr>BHC Towage Risk Assessment</vt:lpwstr>
  </property>
  <property fmtid="{D5CDD505-2E9C-101B-9397-08002B2CF9AE}" pid="6" name="Report No">
    <vt:lpwstr>17UK1389</vt:lpwstr>
  </property>
  <property fmtid="{D5CDD505-2E9C-101B-9397-08002B2CF9AE}" pid="7" name="Company">
    <vt:lpwstr> Company</vt:lpwstr>
  </property>
  <property fmtid="{D5CDD505-2E9C-101B-9397-08002B2CF9AE}" pid="8" name="Checked">
    <vt:lpwstr>Jamie Holmes</vt:lpwstr>
  </property>
  <property fmtid="{D5CDD505-2E9C-101B-9397-08002B2CF9AE}" pid="9" name="Issue">
    <vt:lpwstr>01</vt:lpwstr>
  </property>
  <property fmtid="{D5CDD505-2E9C-101B-9397-08002B2CF9AE}" pid="10" name="Report Security">
    <vt:lpwstr>Commercial-in-Confidence</vt:lpwstr>
  </property>
  <property fmtid="{D5CDD505-2E9C-101B-9397-08002B2CF9AE}" pid="11" name="Authors">
    <vt:lpwstr>Paul Fuller</vt:lpwstr>
  </property>
</Properties>
</file>